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8F" w:rsidRPr="00175AEC" w:rsidRDefault="00630E8F" w:rsidP="00D93F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AULA POLIFUNZIONALE- PLESSO CENTRALE- VIA DUSMET 24</w:t>
      </w:r>
    </w:p>
    <w:p w:rsidR="00630E8F" w:rsidRPr="00175AEC" w:rsidRDefault="00630E8F" w:rsidP="00D93F5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“</w:t>
      </w:r>
      <w:r w:rsidRPr="00175AEC">
        <w:rPr>
          <w:b/>
          <w:i/>
          <w:sz w:val="48"/>
          <w:szCs w:val="48"/>
        </w:rPr>
        <w:t>OPEN DAY</w:t>
      </w:r>
      <w:r>
        <w:rPr>
          <w:b/>
          <w:i/>
          <w:sz w:val="48"/>
          <w:szCs w:val="48"/>
        </w:rPr>
        <w:t>”</w:t>
      </w:r>
    </w:p>
    <w:p w:rsidR="00630E8F" w:rsidRPr="00175AEC" w:rsidRDefault="00630E8F" w:rsidP="00D93F53">
      <w:pPr>
        <w:jc w:val="center"/>
        <w:rPr>
          <w:b/>
          <w:sz w:val="24"/>
          <w:szCs w:val="24"/>
        </w:rPr>
      </w:pPr>
      <w:r w:rsidRPr="00175AEC">
        <w:rPr>
          <w:b/>
          <w:sz w:val="24"/>
          <w:szCs w:val="24"/>
        </w:rPr>
        <w:t>VENERDI’ 24 GENNAIO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7"/>
        <w:gridCol w:w="2149"/>
        <w:gridCol w:w="1819"/>
        <w:gridCol w:w="1979"/>
        <w:gridCol w:w="1930"/>
      </w:tblGrid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Orario</w:t>
            </w: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Attività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Insegnanti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Alunni</w:t>
            </w: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Luogo</w:t>
            </w: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16,00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Saluti del Dirigente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Ingresso</w:t>
            </w: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16,00 – 17,00</w:t>
            </w: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Manipolative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Bonaventura Parisi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Classi V</w:t>
            </w: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Aula Piano terra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16,00 – 17,00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Creare riciclando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Barbagallo  Velleri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Classi V</w:t>
            </w: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Aula Piano terra</w:t>
            </w: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16,00 – 17,00</w:t>
            </w: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Laboratorio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scentifico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120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Deodato Musmeci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Classi V</w:t>
            </w: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Aula Piano terra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16,00 – 17,00</w:t>
            </w: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Artistiche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Gentile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Scuola secondaria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I grado Camporotondo E.</w:t>
            </w: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Aula Piano terra</w:t>
            </w: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16,15 – 16,30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Orchestra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Carrara - Ciccotta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Corsaro - Sapienza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Indirizzo musicale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Scuola secondaria di seconda grado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Aula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polivalente</w:t>
            </w: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17,00 </w:t>
            </w: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Laboratorio attività manipolative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Cannavò-Guzzetta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 Nicosia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Testa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Scuola infanzia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Camporotondo E.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Aula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Piano Terra</w:t>
            </w: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17,00</w:t>
            </w: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Mostra lavori 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Correnti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Cottone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Scuola infanzia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S.P.Clarenza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Aula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Piano Terra</w:t>
            </w: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17,00</w:t>
            </w: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Conversazione in lingua inglese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D’Angelo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Sapienza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Classi V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S.P.Clarenza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Aula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polivalente</w:t>
            </w: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17,30</w:t>
            </w: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Presentazione del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P.O.F.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Dirigente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Funzioni Strumentali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Aula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polivalente</w:t>
            </w:r>
          </w:p>
        </w:tc>
      </w:tr>
      <w:tr w:rsidR="00630E8F" w:rsidRPr="009709D8" w:rsidTr="009709D8">
        <w:tc>
          <w:tcPr>
            <w:tcW w:w="1977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18,00</w:t>
            </w:r>
          </w:p>
        </w:tc>
        <w:tc>
          <w:tcPr>
            <w:tcW w:w="214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Coro</w:t>
            </w:r>
          </w:p>
        </w:tc>
        <w:tc>
          <w:tcPr>
            <w:tcW w:w="181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Pavone</w:t>
            </w:r>
          </w:p>
        </w:tc>
        <w:tc>
          <w:tcPr>
            <w:tcW w:w="1979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Scuola secondaria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I grado Camporotondo E.</w:t>
            </w:r>
          </w:p>
        </w:tc>
        <w:tc>
          <w:tcPr>
            <w:tcW w:w="1930" w:type="dxa"/>
          </w:tcPr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 xml:space="preserve">Aula </w:t>
            </w:r>
          </w:p>
          <w:p w:rsidR="00630E8F" w:rsidRPr="009709D8" w:rsidRDefault="00630E8F" w:rsidP="009709D8">
            <w:pPr>
              <w:spacing w:after="0" w:line="240" w:lineRule="auto"/>
              <w:jc w:val="center"/>
              <w:rPr>
                <w:b/>
                <w:i/>
              </w:rPr>
            </w:pPr>
            <w:r w:rsidRPr="009709D8">
              <w:rPr>
                <w:b/>
                <w:i/>
              </w:rPr>
              <w:t>polivalente</w:t>
            </w:r>
          </w:p>
        </w:tc>
      </w:tr>
    </w:tbl>
    <w:p w:rsidR="00630E8F" w:rsidRPr="00CF3D1C" w:rsidRDefault="00630E8F" w:rsidP="00D93F53">
      <w:pPr>
        <w:jc w:val="center"/>
        <w:rPr>
          <w:b/>
          <w:i/>
        </w:rPr>
      </w:pPr>
    </w:p>
    <w:p w:rsidR="00630E8F" w:rsidRDefault="00630E8F" w:rsidP="00D93F53">
      <w:pPr>
        <w:jc w:val="center"/>
      </w:pPr>
    </w:p>
    <w:p w:rsidR="00630E8F" w:rsidRPr="005B04D5" w:rsidRDefault="00630E8F" w:rsidP="00175AEC">
      <w:pPr>
        <w:jc w:val="both"/>
        <w:rPr>
          <w:b/>
        </w:rPr>
      </w:pPr>
      <w:r w:rsidRPr="005B04D5">
        <w:rPr>
          <w:b/>
        </w:rPr>
        <w:t>All’</w:t>
      </w:r>
      <w:r>
        <w:rPr>
          <w:b/>
        </w:rPr>
        <w:t>incontro son</w:t>
      </w:r>
      <w:r w:rsidRPr="005B04D5">
        <w:rPr>
          <w:b/>
        </w:rPr>
        <w:t>o</w:t>
      </w:r>
      <w:r>
        <w:rPr>
          <w:b/>
        </w:rPr>
        <w:t xml:space="preserve"> stati invitati: rappresentanti </w:t>
      </w:r>
      <w:r w:rsidRPr="005B04D5">
        <w:rPr>
          <w:b/>
        </w:rPr>
        <w:t xml:space="preserve">di associazioni culturali e sportive </w:t>
      </w:r>
      <w:r>
        <w:rPr>
          <w:b/>
        </w:rPr>
        <w:t>presenti nel territorio; g</w:t>
      </w:r>
      <w:r w:rsidRPr="005B04D5">
        <w:rPr>
          <w:b/>
        </w:rPr>
        <w:t>enitori rappresentanti delle classi prime di scuola primaria</w:t>
      </w:r>
      <w:r>
        <w:rPr>
          <w:b/>
        </w:rPr>
        <w:t>; ex alunni del nostro istituto;</w:t>
      </w:r>
      <w:r w:rsidRPr="005B04D5">
        <w:rPr>
          <w:b/>
        </w:rPr>
        <w:t xml:space="preserve"> autorità dell</w:t>
      </w:r>
      <w:r>
        <w:rPr>
          <w:b/>
        </w:rPr>
        <w:t xml:space="preserve">e </w:t>
      </w:r>
      <w:r w:rsidRPr="005B04D5">
        <w:rPr>
          <w:b/>
        </w:rPr>
        <w:t>Amm.ni comunali di S. P. Clarenz</w:t>
      </w:r>
      <w:r>
        <w:rPr>
          <w:b/>
        </w:rPr>
        <w:t xml:space="preserve">a e di Camporotondo Etneo; </w:t>
      </w:r>
      <w:bookmarkStart w:id="0" w:name="_GoBack"/>
      <w:bookmarkEnd w:id="0"/>
      <w:r w:rsidRPr="005B04D5">
        <w:rPr>
          <w:b/>
        </w:rPr>
        <w:t xml:space="preserve">organi di stampa. </w:t>
      </w:r>
    </w:p>
    <w:sectPr w:rsidR="00630E8F" w:rsidRPr="005B04D5" w:rsidSect="00F209E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8F" w:rsidRDefault="00630E8F" w:rsidP="00D93F53">
      <w:pPr>
        <w:spacing w:after="0" w:line="240" w:lineRule="auto"/>
      </w:pPr>
      <w:r>
        <w:separator/>
      </w:r>
    </w:p>
  </w:endnote>
  <w:endnote w:type="continuationSeparator" w:id="0">
    <w:p w:rsidR="00630E8F" w:rsidRDefault="00630E8F" w:rsidP="00D9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8F" w:rsidRDefault="00630E8F" w:rsidP="00D93F53">
      <w:pPr>
        <w:spacing w:after="0" w:line="240" w:lineRule="auto"/>
      </w:pPr>
      <w:r>
        <w:separator/>
      </w:r>
    </w:p>
  </w:footnote>
  <w:footnote w:type="continuationSeparator" w:id="0">
    <w:p w:rsidR="00630E8F" w:rsidRDefault="00630E8F" w:rsidP="00D9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F53"/>
    <w:rsid w:val="00030442"/>
    <w:rsid w:val="000D20E9"/>
    <w:rsid w:val="00103C40"/>
    <w:rsid w:val="00175AEC"/>
    <w:rsid w:val="001821CB"/>
    <w:rsid w:val="00192A4F"/>
    <w:rsid w:val="001A6D5B"/>
    <w:rsid w:val="001B5073"/>
    <w:rsid w:val="001C5B7D"/>
    <w:rsid w:val="00352EAC"/>
    <w:rsid w:val="004148DB"/>
    <w:rsid w:val="00554ABF"/>
    <w:rsid w:val="0058165A"/>
    <w:rsid w:val="005B04D5"/>
    <w:rsid w:val="005D02FF"/>
    <w:rsid w:val="00630E8F"/>
    <w:rsid w:val="006E20D4"/>
    <w:rsid w:val="008276CE"/>
    <w:rsid w:val="00857BD5"/>
    <w:rsid w:val="0086017F"/>
    <w:rsid w:val="00860CE4"/>
    <w:rsid w:val="009709D8"/>
    <w:rsid w:val="00C67889"/>
    <w:rsid w:val="00CF3D1C"/>
    <w:rsid w:val="00D5485A"/>
    <w:rsid w:val="00D93F53"/>
    <w:rsid w:val="00DB2772"/>
    <w:rsid w:val="00DB4D1A"/>
    <w:rsid w:val="00DC7C3B"/>
    <w:rsid w:val="00F2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3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POLIFUNZIONALE- PLESSO CENTRALE- VIA DUSMET 24</dc:title>
  <dc:subject/>
  <dc:creator>LUIGI</dc:creator>
  <cp:keywords/>
  <dc:description/>
  <cp:lastModifiedBy>Antonella</cp:lastModifiedBy>
  <cp:revision>2</cp:revision>
  <dcterms:created xsi:type="dcterms:W3CDTF">2014-01-20T06:25:00Z</dcterms:created>
  <dcterms:modified xsi:type="dcterms:W3CDTF">2014-01-20T06:25:00Z</dcterms:modified>
</cp:coreProperties>
</file>