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F" w:rsidRDefault="00006E8F" w:rsidP="00177467">
      <w:pPr>
        <w:pStyle w:val="BodyTable"/>
        <w:spacing w:before="0" w:line="360" w:lineRule="auto"/>
        <w:ind w:right="30"/>
        <w:jc w:val="center"/>
        <w:rPr>
          <w:b/>
          <w:sz w:val="28"/>
        </w:rPr>
      </w:pPr>
      <w:r>
        <w:rPr>
          <w:b/>
          <w:sz w:val="28"/>
        </w:rPr>
        <w:t>Ministero dell’Economia e delle Finanze</w:t>
      </w:r>
    </w:p>
    <w:p w:rsidR="00006E8F" w:rsidRDefault="00006E8F" w:rsidP="00177467">
      <w:pPr>
        <w:pStyle w:val="BodyText"/>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006E8F" w:rsidRDefault="00006E8F" w:rsidP="00177467">
      <w:pPr>
        <w:spacing w:line="360" w:lineRule="auto"/>
        <w:jc w:val="center"/>
        <w:rPr>
          <w:rFonts w:ascii="Arial Narrow" w:hAnsi="Arial Narrow"/>
          <w:sz w:val="16"/>
        </w:rPr>
      </w:pPr>
      <w:r>
        <w:rPr>
          <w:rFonts w:ascii="Arial Narrow" w:hAnsi="Arial Narrow"/>
          <w:sz w:val="16"/>
        </w:rPr>
        <w:t>DIREZIONE CENTRALE DEI SISTEMI INFORMATIVI E DELL’INNOVAZIONE</w:t>
      </w:r>
    </w:p>
    <w:p w:rsidR="00006E8F" w:rsidRDefault="00006E8F" w:rsidP="00177467">
      <w:pPr>
        <w:spacing w:line="360" w:lineRule="auto"/>
        <w:jc w:val="center"/>
        <w:rPr>
          <w:rFonts w:ascii="Arial Narrow" w:hAnsi="Arial Narrow"/>
          <w:sz w:val="16"/>
        </w:rPr>
      </w:pPr>
      <w:r w:rsidRPr="006C651B">
        <w:rPr>
          <w:rFonts w:ascii="Arial Narrow" w:hAnsi="Arial Narrow"/>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NoiPA" style="width:132pt;height:48pt;visibility:visible">
            <v:imagedata r:id="rId7" o:title=""/>
          </v:shape>
        </w:pict>
      </w:r>
    </w:p>
    <w:p w:rsidR="00006E8F" w:rsidRDefault="00006E8F" w:rsidP="00177467">
      <w:pPr>
        <w:spacing w:line="360" w:lineRule="auto"/>
        <w:jc w:val="center"/>
        <w:rPr>
          <w:rFonts w:ascii="Arial Narrow" w:hAnsi="Arial Narrow"/>
          <w:sz w:val="16"/>
        </w:rPr>
      </w:pPr>
    </w:p>
    <w:tbl>
      <w:tblPr>
        <w:tblW w:w="0" w:type="auto"/>
        <w:tblCellMar>
          <w:left w:w="0" w:type="dxa"/>
          <w:right w:w="0" w:type="dxa"/>
        </w:tblCellMar>
        <w:tblLook w:val="0000"/>
      </w:tblPr>
      <w:tblGrid>
        <w:gridCol w:w="1269"/>
        <w:gridCol w:w="4119"/>
      </w:tblGrid>
      <w:tr w:rsidR="00006E8F" w:rsidTr="0049098C">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006E8F" w:rsidRDefault="00006E8F" w:rsidP="0049098C">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006E8F" w:rsidRPr="00DD3C48" w:rsidRDefault="00006E8F" w:rsidP="00177467">
            <w:pPr>
              <w:rPr>
                <w:b/>
                <w:bCs/>
                <w:sz w:val="24"/>
                <w:szCs w:val="24"/>
              </w:rPr>
            </w:pPr>
            <w:r>
              <w:rPr>
                <w:b/>
                <w:bCs/>
                <w:sz w:val="24"/>
                <w:szCs w:val="24"/>
              </w:rPr>
              <w:t>Roma, 3 marzo 2014</w:t>
            </w:r>
          </w:p>
        </w:tc>
      </w:tr>
      <w:tr w:rsidR="00006E8F" w:rsidTr="0049098C">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006E8F" w:rsidRDefault="00006E8F" w:rsidP="0049098C">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006E8F" w:rsidRDefault="00006E8F" w:rsidP="0049098C">
            <w:pPr>
              <w:rPr>
                <w:b/>
                <w:bCs/>
                <w:sz w:val="24"/>
                <w:szCs w:val="24"/>
              </w:rPr>
            </w:pPr>
            <w:r>
              <w:rPr>
                <w:b/>
                <w:bCs/>
                <w:sz w:val="24"/>
                <w:szCs w:val="24"/>
              </w:rPr>
              <w:t>023/2014</w:t>
            </w:r>
          </w:p>
        </w:tc>
      </w:tr>
      <w:tr w:rsidR="00006E8F" w:rsidTr="0049098C">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006E8F" w:rsidRDefault="00006E8F" w:rsidP="0049098C">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006E8F" w:rsidRDefault="00006E8F" w:rsidP="0049098C">
            <w:pPr>
              <w:rPr>
                <w:b/>
                <w:bCs/>
                <w:sz w:val="24"/>
                <w:szCs w:val="24"/>
              </w:rPr>
            </w:pPr>
            <w:r>
              <w:rPr>
                <w:b/>
                <w:bCs/>
                <w:sz w:val="24"/>
                <w:szCs w:val="24"/>
              </w:rPr>
              <w:t>Utenti NoiPa</w:t>
            </w:r>
          </w:p>
        </w:tc>
      </w:tr>
      <w:tr w:rsidR="00006E8F" w:rsidTr="0049098C">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006E8F" w:rsidRDefault="00006E8F" w:rsidP="0049098C">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006E8F" w:rsidRDefault="00006E8F" w:rsidP="0049098C">
            <w:pPr>
              <w:rPr>
                <w:b/>
                <w:bCs/>
                <w:sz w:val="24"/>
                <w:szCs w:val="24"/>
              </w:rPr>
            </w:pPr>
            <w:r>
              <w:rPr>
                <w:b/>
                <w:bCs/>
                <w:sz w:val="24"/>
                <w:szCs w:val="24"/>
              </w:rPr>
              <w:t>Messaggio</w:t>
            </w:r>
          </w:p>
        </w:tc>
      </w:tr>
      <w:tr w:rsidR="00006E8F" w:rsidTr="0049098C">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006E8F" w:rsidRDefault="00006E8F" w:rsidP="0049098C">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006E8F" w:rsidRDefault="00006E8F" w:rsidP="0049098C">
            <w:pPr>
              <w:rPr>
                <w:b/>
                <w:bCs/>
                <w:sz w:val="24"/>
                <w:szCs w:val="24"/>
              </w:rPr>
            </w:pPr>
            <w:r>
              <w:rPr>
                <w:b/>
                <w:bCs/>
                <w:sz w:val="24"/>
                <w:szCs w:val="24"/>
              </w:rPr>
              <w:t xml:space="preserve">Stipendi </w:t>
            </w:r>
          </w:p>
        </w:tc>
      </w:tr>
    </w:tbl>
    <w:p w:rsidR="00006E8F" w:rsidRDefault="00006E8F" w:rsidP="00177467">
      <w:pPr>
        <w:ind w:left="6804" w:right="425" w:hanging="2126"/>
        <w:jc w:val="right"/>
        <w:rPr>
          <w:i/>
          <w:iCs/>
          <w:u w:val="single"/>
        </w:rPr>
      </w:pPr>
    </w:p>
    <w:p w:rsidR="00006E8F" w:rsidRDefault="00006E8F" w:rsidP="00E9267F">
      <w:pPr>
        <w:ind w:left="6804" w:right="425" w:hanging="2126"/>
        <w:rPr>
          <w:b/>
          <w:bCs/>
          <w:sz w:val="24"/>
          <w:szCs w:val="24"/>
        </w:rPr>
      </w:pPr>
    </w:p>
    <w:p w:rsidR="00006E8F" w:rsidRDefault="00006E8F" w:rsidP="00E9267F">
      <w:pPr>
        <w:jc w:val="both"/>
        <w:rPr>
          <w:color w:val="000000"/>
          <w:sz w:val="24"/>
          <w:szCs w:val="24"/>
        </w:rPr>
      </w:pPr>
      <w:r>
        <w:rPr>
          <w:sz w:val="24"/>
          <w:szCs w:val="24"/>
        </w:rPr>
        <w:t xml:space="preserve">Oggetto: </w:t>
      </w:r>
      <w:r w:rsidRPr="00474427">
        <w:rPr>
          <w:color w:val="000000"/>
          <w:sz w:val="24"/>
          <w:szCs w:val="24"/>
        </w:rPr>
        <w:t>Portal</w:t>
      </w:r>
      <w:r>
        <w:rPr>
          <w:color w:val="000000"/>
          <w:sz w:val="24"/>
          <w:szCs w:val="24"/>
        </w:rPr>
        <w:t>e</w:t>
      </w:r>
      <w:r w:rsidRPr="00474427">
        <w:rPr>
          <w:color w:val="000000"/>
          <w:sz w:val="24"/>
          <w:szCs w:val="24"/>
        </w:rPr>
        <w:t xml:space="preserve"> </w:t>
      </w:r>
      <w:r>
        <w:rPr>
          <w:color w:val="000000"/>
          <w:sz w:val="24"/>
          <w:szCs w:val="24"/>
        </w:rPr>
        <w:t xml:space="preserve">Noi </w:t>
      </w:r>
      <w:r w:rsidRPr="00474427">
        <w:rPr>
          <w:color w:val="000000"/>
          <w:sz w:val="24"/>
          <w:szCs w:val="24"/>
        </w:rPr>
        <w:t>PA</w:t>
      </w:r>
      <w:r>
        <w:rPr>
          <w:color w:val="000000"/>
          <w:sz w:val="24"/>
          <w:szCs w:val="24"/>
        </w:rPr>
        <w:t xml:space="preserve"> – Implementazioni del </w:t>
      </w:r>
      <w:r w:rsidRPr="00474427">
        <w:rPr>
          <w:i/>
          <w:color w:val="000000"/>
          <w:sz w:val="24"/>
          <w:szCs w:val="24"/>
        </w:rPr>
        <w:t>self-service</w:t>
      </w:r>
      <w:r w:rsidRPr="00474427">
        <w:rPr>
          <w:color w:val="000000"/>
          <w:sz w:val="24"/>
          <w:szCs w:val="24"/>
        </w:rPr>
        <w:t xml:space="preserve"> per la richiesta di Piccolo Prestito INPS</w:t>
      </w:r>
      <w:r>
        <w:rPr>
          <w:color w:val="000000"/>
          <w:sz w:val="24"/>
          <w:szCs w:val="24"/>
        </w:rPr>
        <w:t xml:space="preserve"> - gestione ex INPDAP.</w:t>
      </w:r>
    </w:p>
    <w:p w:rsidR="00006E8F" w:rsidRPr="00246F58" w:rsidRDefault="00006E8F" w:rsidP="00E9267F">
      <w:pPr>
        <w:jc w:val="both"/>
        <w:rPr>
          <w:sz w:val="24"/>
          <w:szCs w:val="24"/>
        </w:rPr>
      </w:pPr>
    </w:p>
    <w:p w:rsidR="00006E8F" w:rsidRPr="0070513D" w:rsidRDefault="00006E8F" w:rsidP="0070513D">
      <w:pPr>
        <w:ind w:firstLine="708"/>
        <w:jc w:val="both"/>
        <w:rPr>
          <w:sz w:val="24"/>
          <w:szCs w:val="24"/>
        </w:rPr>
      </w:pPr>
      <w:r w:rsidRPr="0070513D">
        <w:rPr>
          <w:sz w:val="24"/>
          <w:szCs w:val="24"/>
        </w:rPr>
        <w:t>A seguito d</w:t>
      </w:r>
      <w:r>
        <w:rPr>
          <w:sz w:val="24"/>
          <w:szCs w:val="24"/>
        </w:rPr>
        <w:t>i alcune</w:t>
      </w:r>
      <w:r w:rsidRPr="0070513D">
        <w:rPr>
          <w:sz w:val="24"/>
          <w:szCs w:val="24"/>
        </w:rPr>
        <w:t xml:space="preserve"> segnalazioni pervenute da parte di Uffici operativi</w:t>
      </w:r>
      <w:r>
        <w:rPr>
          <w:sz w:val="24"/>
          <w:szCs w:val="24"/>
        </w:rPr>
        <w:t xml:space="preserve"> e da INPS</w:t>
      </w:r>
      <w:r w:rsidRPr="0070513D">
        <w:rPr>
          <w:sz w:val="24"/>
          <w:szCs w:val="24"/>
        </w:rPr>
        <w:t xml:space="preserve"> gestione </w:t>
      </w:r>
      <w:r>
        <w:rPr>
          <w:sz w:val="24"/>
          <w:szCs w:val="24"/>
        </w:rPr>
        <w:t xml:space="preserve">ex </w:t>
      </w:r>
      <w:r w:rsidRPr="0070513D">
        <w:rPr>
          <w:sz w:val="24"/>
          <w:szCs w:val="24"/>
        </w:rPr>
        <w:t>INPDAP</w:t>
      </w:r>
      <w:r>
        <w:rPr>
          <w:sz w:val="24"/>
          <w:szCs w:val="24"/>
        </w:rPr>
        <w:t>, al fine di migliorare ulteriormente il servizio descritto in oggetto</w:t>
      </w:r>
      <w:r w:rsidRPr="0070513D">
        <w:rPr>
          <w:sz w:val="24"/>
          <w:szCs w:val="24"/>
        </w:rPr>
        <w:t xml:space="preserve">, </w:t>
      </w:r>
      <w:r>
        <w:rPr>
          <w:sz w:val="24"/>
          <w:szCs w:val="24"/>
        </w:rPr>
        <w:t>si è provveduto a realizzare alcune implementazioni alla procedura self-service.</w:t>
      </w:r>
    </w:p>
    <w:p w:rsidR="00006E8F" w:rsidRDefault="00006E8F" w:rsidP="00E9267F">
      <w:pPr>
        <w:ind w:firstLine="902"/>
        <w:jc w:val="both"/>
        <w:rPr>
          <w:sz w:val="24"/>
          <w:szCs w:val="24"/>
        </w:rPr>
      </w:pPr>
    </w:p>
    <w:p w:rsidR="00006E8F" w:rsidRDefault="00006E8F" w:rsidP="004F076C">
      <w:pPr>
        <w:jc w:val="both"/>
        <w:rPr>
          <w:sz w:val="24"/>
          <w:szCs w:val="24"/>
        </w:rPr>
      </w:pPr>
      <w:r>
        <w:rPr>
          <w:sz w:val="24"/>
          <w:szCs w:val="24"/>
        </w:rPr>
        <w:t xml:space="preserve"> </w:t>
      </w:r>
      <w:r>
        <w:rPr>
          <w:sz w:val="24"/>
          <w:szCs w:val="24"/>
        </w:rPr>
        <w:tab/>
        <w:t>Nello specifico, n</w:t>
      </w:r>
      <w:r w:rsidRPr="004F076C">
        <w:rPr>
          <w:sz w:val="24"/>
          <w:szCs w:val="24"/>
        </w:rPr>
        <w:t>ell’ambito della funzione di simulazione di Piccolo Prestito,</w:t>
      </w:r>
      <w:r>
        <w:rPr>
          <w:sz w:val="24"/>
          <w:szCs w:val="24"/>
        </w:rPr>
        <w:t xml:space="preserve"> qualora  al momento della scelta dell’importo </w:t>
      </w:r>
      <w:r w:rsidRPr="004F076C">
        <w:rPr>
          <w:sz w:val="24"/>
          <w:szCs w:val="24"/>
        </w:rPr>
        <w:t>venga selezionato il campo “</w:t>
      </w:r>
      <w:r w:rsidRPr="004F076C">
        <w:rPr>
          <w:i/>
          <w:sz w:val="24"/>
          <w:szCs w:val="24"/>
        </w:rPr>
        <w:t>massimo erogabile</w:t>
      </w:r>
      <w:r w:rsidRPr="004F076C">
        <w:rPr>
          <w:sz w:val="24"/>
          <w:szCs w:val="24"/>
        </w:rPr>
        <w:t xml:space="preserve">”, il sistema, in base al numero delle rate scelte per il piano di ammortamento, prospetta all’utente </w:t>
      </w:r>
      <w:r>
        <w:rPr>
          <w:sz w:val="24"/>
          <w:szCs w:val="24"/>
        </w:rPr>
        <w:t xml:space="preserve">l’ammontare </w:t>
      </w:r>
      <w:r w:rsidRPr="004F076C">
        <w:rPr>
          <w:sz w:val="24"/>
          <w:szCs w:val="24"/>
        </w:rPr>
        <w:t xml:space="preserve"> del prestito ed il correlato importo della</w:t>
      </w:r>
      <w:r>
        <w:rPr>
          <w:sz w:val="24"/>
          <w:szCs w:val="24"/>
        </w:rPr>
        <w:t xml:space="preserve"> rata in doppia mensilità,  in coerenza con l’accezione di massimo erogabile stabilito dall’INPS gestione ex INPDAP.</w:t>
      </w:r>
    </w:p>
    <w:p w:rsidR="00006E8F" w:rsidRDefault="00006E8F" w:rsidP="004F076C">
      <w:pPr>
        <w:jc w:val="both"/>
        <w:rPr>
          <w:sz w:val="24"/>
          <w:szCs w:val="24"/>
        </w:rPr>
      </w:pPr>
    </w:p>
    <w:p w:rsidR="00006E8F" w:rsidRPr="004F076C" w:rsidRDefault="00006E8F" w:rsidP="000930BF">
      <w:pPr>
        <w:ind w:firstLine="708"/>
        <w:jc w:val="both"/>
        <w:rPr>
          <w:sz w:val="24"/>
          <w:szCs w:val="24"/>
        </w:rPr>
      </w:pPr>
      <w:r>
        <w:rPr>
          <w:sz w:val="24"/>
          <w:szCs w:val="24"/>
        </w:rPr>
        <w:t xml:space="preserve">Inoltre, </w:t>
      </w:r>
      <w:r w:rsidRPr="00B36A00">
        <w:rPr>
          <w:sz w:val="24"/>
          <w:szCs w:val="24"/>
        </w:rPr>
        <w:t xml:space="preserve">è stato inserito </w:t>
      </w:r>
      <w:r>
        <w:rPr>
          <w:sz w:val="24"/>
          <w:szCs w:val="24"/>
        </w:rPr>
        <w:t xml:space="preserve">un </w:t>
      </w:r>
      <w:r w:rsidRPr="00B36A00">
        <w:rPr>
          <w:sz w:val="24"/>
          <w:szCs w:val="24"/>
        </w:rPr>
        <w:t>controllo sulla procedura che provvede a bloccare le richieste da parte di personale con regime contributivo senza ritenuta per Fondo Credito</w:t>
      </w:r>
      <w:r>
        <w:rPr>
          <w:sz w:val="24"/>
          <w:szCs w:val="24"/>
        </w:rPr>
        <w:t xml:space="preserve">. L’informazione relativa all’iscrizione al Fondo Credito costituisce </w:t>
      </w:r>
      <w:r w:rsidRPr="00846EE5">
        <w:rPr>
          <w:sz w:val="24"/>
          <w:szCs w:val="24"/>
        </w:rPr>
        <w:t>quindi</w:t>
      </w:r>
      <w:r>
        <w:rPr>
          <w:sz w:val="24"/>
          <w:szCs w:val="24"/>
        </w:rPr>
        <w:t xml:space="preserve"> un prerequisito indispensabile per concludere con successo la richiesta di Piccolo Prestito tramite self-service.</w:t>
      </w:r>
    </w:p>
    <w:p w:rsidR="00006E8F" w:rsidRDefault="00006E8F" w:rsidP="0070513D">
      <w:pPr>
        <w:pStyle w:val="ListParagraph"/>
        <w:ind w:left="709" w:hanging="709"/>
        <w:jc w:val="both"/>
        <w:rPr>
          <w:sz w:val="24"/>
          <w:szCs w:val="24"/>
        </w:rPr>
      </w:pPr>
    </w:p>
    <w:p w:rsidR="00006E8F" w:rsidRDefault="00006E8F" w:rsidP="002D3FC2">
      <w:pPr>
        <w:ind w:firstLine="708"/>
        <w:jc w:val="both"/>
        <w:rPr>
          <w:sz w:val="24"/>
          <w:szCs w:val="24"/>
        </w:rPr>
      </w:pPr>
      <w:r>
        <w:rPr>
          <w:sz w:val="24"/>
          <w:szCs w:val="24"/>
        </w:rPr>
        <w:t>Le modifiche sopra riportate sono descritte anche sul portale NoiPA,  sia nella sezione relativa alla Guida al Piccolo Prestito, sia nella descrizione presente nell’area di simulazione dove sono riportate le variazioni inerenti la  scelta del Piccolo Prestito tramite l’opzione “</w:t>
      </w:r>
      <w:r w:rsidRPr="00422B32">
        <w:rPr>
          <w:i/>
          <w:sz w:val="24"/>
          <w:szCs w:val="24"/>
        </w:rPr>
        <w:t>massimo erogabile</w:t>
      </w:r>
      <w:r>
        <w:rPr>
          <w:sz w:val="24"/>
          <w:szCs w:val="24"/>
        </w:rPr>
        <w:t>”.</w:t>
      </w:r>
    </w:p>
    <w:p w:rsidR="00006E8F" w:rsidRPr="003C3A3B" w:rsidRDefault="00006E8F" w:rsidP="00846EE5">
      <w:pPr>
        <w:jc w:val="both"/>
        <w:rPr>
          <w:sz w:val="24"/>
          <w:szCs w:val="24"/>
        </w:rPr>
      </w:pPr>
    </w:p>
    <w:p w:rsidR="00006E8F" w:rsidRDefault="00006E8F" w:rsidP="000930BF">
      <w:pPr>
        <w:ind w:firstLine="708"/>
        <w:jc w:val="both"/>
        <w:rPr>
          <w:i/>
          <w:sz w:val="24"/>
          <w:szCs w:val="24"/>
        </w:rPr>
      </w:pPr>
      <w:r>
        <w:rPr>
          <w:sz w:val="24"/>
          <w:szCs w:val="24"/>
        </w:rPr>
        <w:t>Infine,  si rende noto agli Uffici operativi che, fermo restando i controlli vigenti  da parte di INPS gestione ex INPDAP sulla incompatibilità tra ritenuta per Piccolo Prestito doppio (codice IP2) e ritenuta per cessione INPDAP, è stato</w:t>
      </w:r>
      <w:r w:rsidRPr="009C0A36">
        <w:rPr>
          <w:color w:val="FF0000"/>
          <w:sz w:val="24"/>
          <w:szCs w:val="24"/>
        </w:rPr>
        <w:t xml:space="preserve"> </w:t>
      </w:r>
      <w:r>
        <w:rPr>
          <w:sz w:val="24"/>
          <w:szCs w:val="24"/>
        </w:rPr>
        <w:t>ri</w:t>
      </w:r>
      <w:r w:rsidRPr="00F334CD">
        <w:rPr>
          <w:sz w:val="24"/>
          <w:szCs w:val="24"/>
        </w:rPr>
        <w:t>mosso</w:t>
      </w:r>
      <w:r>
        <w:rPr>
          <w:sz w:val="24"/>
          <w:szCs w:val="24"/>
        </w:rPr>
        <w:t xml:space="preserve"> dalla </w:t>
      </w:r>
      <w:r w:rsidRPr="00F334CD">
        <w:rPr>
          <w:sz w:val="24"/>
          <w:szCs w:val="24"/>
        </w:rPr>
        <w:t>funzione on-line</w:t>
      </w:r>
      <w:r>
        <w:rPr>
          <w:sz w:val="24"/>
          <w:szCs w:val="24"/>
        </w:rPr>
        <w:t xml:space="preserve"> </w:t>
      </w:r>
      <w:r w:rsidRPr="00F334CD">
        <w:rPr>
          <w:i/>
          <w:sz w:val="24"/>
          <w:szCs w:val="24"/>
        </w:rPr>
        <w:t xml:space="preserve">“Aggiornamento Partita/Stipendi/Variazioni/Rit.ExtraErariali/Prestiti” </w:t>
      </w:r>
      <w:r>
        <w:rPr>
          <w:sz w:val="24"/>
          <w:szCs w:val="24"/>
        </w:rPr>
        <w:t>in</w:t>
      </w:r>
      <w:r w:rsidRPr="00F334CD">
        <w:rPr>
          <w:sz w:val="24"/>
          <w:szCs w:val="24"/>
        </w:rPr>
        <w:t xml:space="preserve">  Gestione Stipendio (ex Spt Web</w:t>
      </w:r>
      <w:r>
        <w:rPr>
          <w:sz w:val="24"/>
          <w:szCs w:val="24"/>
        </w:rPr>
        <w:t>),</w:t>
      </w:r>
      <w:r w:rsidRPr="00F334CD">
        <w:rPr>
          <w:sz w:val="24"/>
          <w:szCs w:val="24"/>
        </w:rPr>
        <w:t xml:space="preserve"> il blocco che impediva di segnalare, </w:t>
      </w:r>
      <w:r>
        <w:rPr>
          <w:sz w:val="24"/>
          <w:szCs w:val="24"/>
        </w:rPr>
        <w:t>su un’iscrizione</w:t>
      </w:r>
      <w:r w:rsidRPr="00F334CD">
        <w:rPr>
          <w:sz w:val="24"/>
          <w:szCs w:val="24"/>
        </w:rPr>
        <w:t xml:space="preserve"> stipendiale</w:t>
      </w:r>
      <w:r>
        <w:rPr>
          <w:sz w:val="24"/>
          <w:szCs w:val="24"/>
        </w:rPr>
        <w:t xml:space="preserve"> </w:t>
      </w:r>
      <w:r w:rsidRPr="00F334CD">
        <w:rPr>
          <w:sz w:val="24"/>
          <w:szCs w:val="24"/>
        </w:rPr>
        <w:t>avente in corso una ritenuta per P</w:t>
      </w:r>
      <w:r>
        <w:rPr>
          <w:sz w:val="24"/>
          <w:szCs w:val="24"/>
        </w:rPr>
        <w:t xml:space="preserve">iccolo </w:t>
      </w:r>
      <w:r w:rsidRPr="00F334CD">
        <w:rPr>
          <w:sz w:val="24"/>
          <w:szCs w:val="24"/>
        </w:rPr>
        <w:t>P</w:t>
      </w:r>
      <w:r>
        <w:rPr>
          <w:sz w:val="24"/>
          <w:szCs w:val="24"/>
        </w:rPr>
        <w:t>restito</w:t>
      </w:r>
      <w:r w:rsidRPr="00F334CD">
        <w:rPr>
          <w:sz w:val="24"/>
          <w:szCs w:val="24"/>
        </w:rPr>
        <w:t xml:space="preserve"> doppio (codice IP2),  una seconda ritenuta per cessione</w:t>
      </w:r>
      <w:r>
        <w:rPr>
          <w:sz w:val="24"/>
          <w:szCs w:val="24"/>
        </w:rPr>
        <w:t xml:space="preserve"> presso altre finanziarie.</w:t>
      </w:r>
    </w:p>
    <w:p w:rsidR="00006E8F" w:rsidRDefault="00006E8F" w:rsidP="00F334CD">
      <w:pPr>
        <w:jc w:val="both"/>
        <w:rPr>
          <w:sz w:val="24"/>
          <w:szCs w:val="24"/>
        </w:rPr>
      </w:pPr>
      <w:r w:rsidRPr="000B5AE3">
        <w:rPr>
          <w:sz w:val="24"/>
          <w:szCs w:val="24"/>
        </w:rPr>
        <w:t xml:space="preserve"> Il</w:t>
      </w:r>
      <w:r w:rsidRPr="00F334CD">
        <w:rPr>
          <w:sz w:val="24"/>
          <w:szCs w:val="24"/>
        </w:rPr>
        <w:t xml:space="preserve"> controllo bloccante permane</w:t>
      </w:r>
      <w:r>
        <w:rPr>
          <w:sz w:val="24"/>
          <w:szCs w:val="24"/>
        </w:rPr>
        <w:t xml:space="preserve"> invece </w:t>
      </w:r>
      <w:r w:rsidRPr="00F334CD">
        <w:rPr>
          <w:sz w:val="24"/>
          <w:szCs w:val="24"/>
        </w:rPr>
        <w:t xml:space="preserve"> per una partita stipendiale che ha in corso una ritenuta per </w:t>
      </w:r>
      <w:r w:rsidRPr="002D6240">
        <w:rPr>
          <w:sz w:val="24"/>
          <w:szCs w:val="24"/>
        </w:rPr>
        <w:t>cessione (Xxx, Dxx, ICE) e per</w:t>
      </w:r>
      <w:r w:rsidRPr="00F334CD">
        <w:rPr>
          <w:sz w:val="24"/>
          <w:szCs w:val="24"/>
        </w:rPr>
        <w:t xml:space="preserve"> la quale si vuole inserire una ritenuta per IP2</w:t>
      </w:r>
      <w:r>
        <w:rPr>
          <w:sz w:val="24"/>
          <w:szCs w:val="24"/>
        </w:rPr>
        <w:t>, in quanto in questo caso l’INPS concede esclusivamente Piccolo Prestito semplice</w:t>
      </w:r>
      <w:r w:rsidRPr="00F334CD">
        <w:rPr>
          <w:sz w:val="24"/>
          <w:szCs w:val="24"/>
        </w:rPr>
        <w:t>.</w:t>
      </w:r>
      <w:r>
        <w:rPr>
          <w:sz w:val="24"/>
          <w:szCs w:val="24"/>
        </w:rPr>
        <w:t xml:space="preserve"> </w:t>
      </w:r>
    </w:p>
    <w:p w:rsidR="00006E8F" w:rsidRPr="000930BF" w:rsidRDefault="00006E8F" w:rsidP="00F334CD">
      <w:pPr>
        <w:jc w:val="both"/>
        <w:rPr>
          <w:sz w:val="24"/>
          <w:szCs w:val="24"/>
        </w:rPr>
      </w:pPr>
      <w:r w:rsidRPr="000930BF">
        <w:rPr>
          <w:sz w:val="24"/>
          <w:szCs w:val="24"/>
        </w:rPr>
        <w:t>Si specifica che le implementazioni circa i controlli bloccanti che operano in caso di segnalazione di ritenute per prestiti, sopra descritte,  modificano parzialmente le indicazioni fornite con i messaggi n. 23611 dell’11 dicembre 2006 e n. 169/2012 del 2 dicembre 2012.</w:t>
      </w:r>
    </w:p>
    <w:p w:rsidR="00006E8F" w:rsidRPr="00483DC1" w:rsidRDefault="00006E8F" w:rsidP="0070513D">
      <w:pPr>
        <w:pStyle w:val="ListParagraph"/>
        <w:ind w:left="1262"/>
        <w:jc w:val="both"/>
        <w:rPr>
          <w:color w:val="FF0000"/>
          <w:sz w:val="24"/>
          <w:szCs w:val="24"/>
        </w:rPr>
      </w:pPr>
    </w:p>
    <w:p w:rsidR="00006E8F" w:rsidRPr="00057B05" w:rsidRDefault="00006E8F" w:rsidP="00F16337">
      <w:pPr>
        <w:ind w:left="5103"/>
        <w:jc w:val="center"/>
        <w:rPr>
          <w:sz w:val="24"/>
          <w:szCs w:val="24"/>
        </w:rPr>
      </w:pPr>
      <w:r w:rsidRPr="00057B05">
        <w:rPr>
          <w:sz w:val="24"/>
          <w:szCs w:val="24"/>
        </w:rPr>
        <w:t>IL DIRIGENTE</w:t>
      </w:r>
    </w:p>
    <w:p w:rsidR="00006E8F" w:rsidRDefault="00006E8F" w:rsidP="00F16337">
      <w:pPr>
        <w:ind w:left="5103"/>
        <w:jc w:val="center"/>
      </w:pPr>
      <w:r w:rsidRPr="00057B05">
        <w:rPr>
          <w:sz w:val="24"/>
          <w:szCs w:val="24"/>
        </w:rPr>
        <w:t>Roberta LOTTI</w:t>
      </w:r>
    </w:p>
    <w:sectPr w:rsidR="00006E8F" w:rsidSect="0010127F">
      <w:footerReference w:type="even" r:id="rId8"/>
      <w:footerReference w:type="default" r:id="rId9"/>
      <w:pgSz w:w="11907" w:h="16840" w:code="9"/>
      <w:pgMar w:top="1077" w:right="1134" w:bottom="1079"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8F" w:rsidRDefault="00006E8F">
      <w:r>
        <w:separator/>
      </w:r>
    </w:p>
  </w:endnote>
  <w:endnote w:type="continuationSeparator" w:id="0">
    <w:p w:rsidR="00006E8F" w:rsidRDefault="00006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8F" w:rsidRDefault="00006E8F" w:rsidP="00FA1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E8F" w:rsidRDefault="00006E8F" w:rsidP="00727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8F" w:rsidRDefault="00006E8F" w:rsidP="00FA1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6E8F" w:rsidRDefault="00006E8F" w:rsidP="007271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8F" w:rsidRDefault="00006E8F">
      <w:r>
        <w:separator/>
      </w:r>
    </w:p>
  </w:footnote>
  <w:footnote w:type="continuationSeparator" w:id="0">
    <w:p w:rsidR="00006E8F" w:rsidRDefault="00006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FA58FE"/>
    <w:lvl w:ilvl="0">
      <w:numFmt w:val="bullet"/>
      <w:lvlText w:val="*"/>
      <w:lvlJc w:val="left"/>
    </w:lvl>
  </w:abstractNum>
  <w:abstractNum w:abstractNumId="1">
    <w:nsid w:val="00DB7D71"/>
    <w:multiLevelType w:val="hybridMultilevel"/>
    <w:tmpl w:val="3B0E0C12"/>
    <w:lvl w:ilvl="0" w:tplc="04100001">
      <w:start w:val="1"/>
      <w:numFmt w:val="bullet"/>
      <w:lvlText w:val=""/>
      <w:lvlJc w:val="left"/>
      <w:pPr>
        <w:tabs>
          <w:tab w:val="num" w:pos="1488"/>
        </w:tabs>
        <w:ind w:left="1488"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24F3B70"/>
    <w:multiLevelType w:val="hybridMultilevel"/>
    <w:tmpl w:val="B3BEFD66"/>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4140"/>
        </w:tabs>
        <w:ind w:left="4140" w:hanging="360"/>
      </w:pPr>
      <w:rPr>
        <w:rFonts w:ascii="Courier New" w:hAnsi="Courier New" w:hint="default"/>
      </w:rPr>
    </w:lvl>
    <w:lvl w:ilvl="2" w:tplc="04100005" w:tentative="1">
      <w:start w:val="1"/>
      <w:numFmt w:val="bullet"/>
      <w:lvlText w:val=""/>
      <w:lvlJc w:val="left"/>
      <w:pPr>
        <w:tabs>
          <w:tab w:val="num" w:pos="4860"/>
        </w:tabs>
        <w:ind w:left="4860" w:hanging="360"/>
      </w:pPr>
      <w:rPr>
        <w:rFonts w:ascii="Wingdings" w:hAnsi="Wingdings" w:hint="default"/>
      </w:rPr>
    </w:lvl>
    <w:lvl w:ilvl="3" w:tplc="04100001" w:tentative="1">
      <w:start w:val="1"/>
      <w:numFmt w:val="bullet"/>
      <w:lvlText w:val=""/>
      <w:lvlJc w:val="left"/>
      <w:pPr>
        <w:tabs>
          <w:tab w:val="num" w:pos="5580"/>
        </w:tabs>
        <w:ind w:left="5580" w:hanging="360"/>
      </w:pPr>
      <w:rPr>
        <w:rFonts w:ascii="Symbol" w:hAnsi="Symbol" w:hint="default"/>
      </w:rPr>
    </w:lvl>
    <w:lvl w:ilvl="4" w:tplc="04100003" w:tentative="1">
      <w:start w:val="1"/>
      <w:numFmt w:val="bullet"/>
      <w:lvlText w:val="o"/>
      <w:lvlJc w:val="left"/>
      <w:pPr>
        <w:tabs>
          <w:tab w:val="num" w:pos="6300"/>
        </w:tabs>
        <w:ind w:left="6300" w:hanging="360"/>
      </w:pPr>
      <w:rPr>
        <w:rFonts w:ascii="Courier New" w:hAnsi="Courier New" w:hint="default"/>
      </w:rPr>
    </w:lvl>
    <w:lvl w:ilvl="5" w:tplc="04100005" w:tentative="1">
      <w:start w:val="1"/>
      <w:numFmt w:val="bullet"/>
      <w:lvlText w:val=""/>
      <w:lvlJc w:val="left"/>
      <w:pPr>
        <w:tabs>
          <w:tab w:val="num" w:pos="7020"/>
        </w:tabs>
        <w:ind w:left="7020" w:hanging="360"/>
      </w:pPr>
      <w:rPr>
        <w:rFonts w:ascii="Wingdings" w:hAnsi="Wingdings" w:hint="default"/>
      </w:rPr>
    </w:lvl>
    <w:lvl w:ilvl="6" w:tplc="04100001" w:tentative="1">
      <w:start w:val="1"/>
      <w:numFmt w:val="bullet"/>
      <w:lvlText w:val=""/>
      <w:lvlJc w:val="left"/>
      <w:pPr>
        <w:tabs>
          <w:tab w:val="num" w:pos="7740"/>
        </w:tabs>
        <w:ind w:left="7740" w:hanging="360"/>
      </w:pPr>
      <w:rPr>
        <w:rFonts w:ascii="Symbol" w:hAnsi="Symbol" w:hint="default"/>
      </w:rPr>
    </w:lvl>
    <w:lvl w:ilvl="7" w:tplc="04100003" w:tentative="1">
      <w:start w:val="1"/>
      <w:numFmt w:val="bullet"/>
      <w:lvlText w:val="o"/>
      <w:lvlJc w:val="left"/>
      <w:pPr>
        <w:tabs>
          <w:tab w:val="num" w:pos="8460"/>
        </w:tabs>
        <w:ind w:left="8460" w:hanging="360"/>
      </w:pPr>
      <w:rPr>
        <w:rFonts w:ascii="Courier New" w:hAnsi="Courier New" w:hint="default"/>
      </w:rPr>
    </w:lvl>
    <w:lvl w:ilvl="8" w:tplc="04100005" w:tentative="1">
      <w:start w:val="1"/>
      <w:numFmt w:val="bullet"/>
      <w:lvlText w:val=""/>
      <w:lvlJc w:val="left"/>
      <w:pPr>
        <w:tabs>
          <w:tab w:val="num" w:pos="9180"/>
        </w:tabs>
        <w:ind w:left="9180" w:hanging="360"/>
      </w:pPr>
      <w:rPr>
        <w:rFonts w:ascii="Wingdings" w:hAnsi="Wingdings" w:hint="default"/>
      </w:rPr>
    </w:lvl>
  </w:abstractNum>
  <w:abstractNum w:abstractNumId="3">
    <w:nsid w:val="059E25D4"/>
    <w:multiLevelType w:val="hybridMultilevel"/>
    <w:tmpl w:val="CF383A56"/>
    <w:lvl w:ilvl="0" w:tplc="0410000F">
      <w:start w:val="1"/>
      <w:numFmt w:val="decimal"/>
      <w:lvlText w:val="%1."/>
      <w:lvlJc w:val="left"/>
      <w:pPr>
        <w:ind w:left="1982" w:hanging="360"/>
      </w:pPr>
      <w:rPr>
        <w:rFonts w:cs="Times New Roman"/>
      </w:rPr>
    </w:lvl>
    <w:lvl w:ilvl="1" w:tplc="04100019" w:tentative="1">
      <w:start w:val="1"/>
      <w:numFmt w:val="lowerLetter"/>
      <w:lvlText w:val="%2."/>
      <w:lvlJc w:val="left"/>
      <w:pPr>
        <w:ind w:left="2702" w:hanging="360"/>
      </w:pPr>
      <w:rPr>
        <w:rFonts w:cs="Times New Roman"/>
      </w:rPr>
    </w:lvl>
    <w:lvl w:ilvl="2" w:tplc="0410001B" w:tentative="1">
      <w:start w:val="1"/>
      <w:numFmt w:val="lowerRoman"/>
      <w:lvlText w:val="%3."/>
      <w:lvlJc w:val="right"/>
      <w:pPr>
        <w:ind w:left="3422" w:hanging="180"/>
      </w:pPr>
      <w:rPr>
        <w:rFonts w:cs="Times New Roman"/>
      </w:rPr>
    </w:lvl>
    <w:lvl w:ilvl="3" w:tplc="0410000F" w:tentative="1">
      <w:start w:val="1"/>
      <w:numFmt w:val="decimal"/>
      <w:lvlText w:val="%4."/>
      <w:lvlJc w:val="left"/>
      <w:pPr>
        <w:ind w:left="4142" w:hanging="360"/>
      </w:pPr>
      <w:rPr>
        <w:rFonts w:cs="Times New Roman"/>
      </w:rPr>
    </w:lvl>
    <w:lvl w:ilvl="4" w:tplc="04100019" w:tentative="1">
      <w:start w:val="1"/>
      <w:numFmt w:val="lowerLetter"/>
      <w:lvlText w:val="%5."/>
      <w:lvlJc w:val="left"/>
      <w:pPr>
        <w:ind w:left="4862" w:hanging="360"/>
      </w:pPr>
      <w:rPr>
        <w:rFonts w:cs="Times New Roman"/>
      </w:rPr>
    </w:lvl>
    <w:lvl w:ilvl="5" w:tplc="0410001B" w:tentative="1">
      <w:start w:val="1"/>
      <w:numFmt w:val="lowerRoman"/>
      <w:lvlText w:val="%6."/>
      <w:lvlJc w:val="right"/>
      <w:pPr>
        <w:ind w:left="5582" w:hanging="180"/>
      </w:pPr>
      <w:rPr>
        <w:rFonts w:cs="Times New Roman"/>
      </w:rPr>
    </w:lvl>
    <w:lvl w:ilvl="6" w:tplc="0410000F" w:tentative="1">
      <w:start w:val="1"/>
      <w:numFmt w:val="decimal"/>
      <w:lvlText w:val="%7."/>
      <w:lvlJc w:val="left"/>
      <w:pPr>
        <w:ind w:left="6302" w:hanging="360"/>
      </w:pPr>
      <w:rPr>
        <w:rFonts w:cs="Times New Roman"/>
      </w:rPr>
    </w:lvl>
    <w:lvl w:ilvl="7" w:tplc="04100019" w:tentative="1">
      <w:start w:val="1"/>
      <w:numFmt w:val="lowerLetter"/>
      <w:lvlText w:val="%8."/>
      <w:lvlJc w:val="left"/>
      <w:pPr>
        <w:ind w:left="7022" w:hanging="360"/>
      </w:pPr>
      <w:rPr>
        <w:rFonts w:cs="Times New Roman"/>
      </w:rPr>
    </w:lvl>
    <w:lvl w:ilvl="8" w:tplc="0410001B" w:tentative="1">
      <w:start w:val="1"/>
      <w:numFmt w:val="lowerRoman"/>
      <w:lvlText w:val="%9."/>
      <w:lvlJc w:val="right"/>
      <w:pPr>
        <w:ind w:left="7742" w:hanging="180"/>
      </w:pPr>
      <w:rPr>
        <w:rFonts w:cs="Times New Roman"/>
      </w:rPr>
    </w:lvl>
  </w:abstractNum>
  <w:abstractNum w:abstractNumId="4">
    <w:nsid w:val="0F7B1D96"/>
    <w:multiLevelType w:val="hybridMultilevel"/>
    <w:tmpl w:val="7D4C664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311A2B"/>
    <w:multiLevelType w:val="hybridMultilevel"/>
    <w:tmpl w:val="EBA0EFB2"/>
    <w:lvl w:ilvl="0" w:tplc="0410000D">
      <w:start w:val="1"/>
      <w:numFmt w:val="bullet"/>
      <w:lvlText w:val=""/>
      <w:lvlJc w:val="left"/>
      <w:pPr>
        <w:ind w:left="2702" w:hanging="360"/>
      </w:pPr>
      <w:rPr>
        <w:rFonts w:ascii="Wingdings" w:hAnsi="Wingdings" w:hint="default"/>
      </w:rPr>
    </w:lvl>
    <w:lvl w:ilvl="1" w:tplc="04100003" w:tentative="1">
      <w:start w:val="1"/>
      <w:numFmt w:val="bullet"/>
      <w:lvlText w:val="o"/>
      <w:lvlJc w:val="left"/>
      <w:pPr>
        <w:ind w:left="3422" w:hanging="360"/>
      </w:pPr>
      <w:rPr>
        <w:rFonts w:ascii="Courier New" w:hAnsi="Courier New" w:hint="default"/>
      </w:rPr>
    </w:lvl>
    <w:lvl w:ilvl="2" w:tplc="04100005" w:tentative="1">
      <w:start w:val="1"/>
      <w:numFmt w:val="bullet"/>
      <w:lvlText w:val=""/>
      <w:lvlJc w:val="left"/>
      <w:pPr>
        <w:ind w:left="4142" w:hanging="360"/>
      </w:pPr>
      <w:rPr>
        <w:rFonts w:ascii="Wingdings" w:hAnsi="Wingdings" w:hint="default"/>
      </w:rPr>
    </w:lvl>
    <w:lvl w:ilvl="3" w:tplc="04100001" w:tentative="1">
      <w:start w:val="1"/>
      <w:numFmt w:val="bullet"/>
      <w:lvlText w:val=""/>
      <w:lvlJc w:val="left"/>
      <w:pPr>
        <w:ind w:left="4862" w:hanging="360"/>
      </w:pPr>
      <w:rPr>
        <w:rFonts w:ascii="Symbol" w:hAnsi="Symbol" w:hint="default"/>
      </w:rPr>
    </w:lvl>
    <w:lvl w:ilvl="4" w:tplc="04100003" w:tentative="1">
      <w:start w:val="1"/>
      <w:numFmt w:val="bullet"/>
      <w:lvlText w:val="o"/>
      <w:lvlJc w:val="left"/>
      <w:pPr>
        <w:ind w:left="5582" w:hanging="360"/>
      </w:pPr>
      <w:rPr>
        <w:rFonts w:ascii="Courier New" w:hAnsi="Courier New" w:hint="default"/>
      </w:rPr>
    </w:lvl>
    <w:lvl w:ilvl="5" w:tplc="04100005" w:tentative="1">
      <w:start w:val="1"/>
      <w:numFmt w:val="bullet"/>
      <w:lvlText w:val=""/>
      <w:lvlJc w:val="left"/>
      <w:pPr>
        <w:ind w:left="6302" w:hanging="360"/>
      </w:pPr>
      <w:rPr>
        <w:rFonts w:ascii="Wingdings" w:hAnsi="Wingdings" w:hint="default"/>
      </w:rPr>
    </w:lvl>
    <w:lvl w:ilvl="6" w:tplc="04100001" w:tentative="1">
      <w:start w:val="1"/>
      <w:numFmt w:val="bullet"/>
      <w:lvlText w:val=""/>
      <w:lvlJc w:val="left"/>
      <w:pPr>
        <w:ind w:left="7022" w:hanging="360"/>
      </w:pPr>
      <w:rPr>
        <w:rFonts w:ascii="Symbol" w:hAnsi="Symbol" w:hint="default"/>
      </w:rPr>
    </w:lvl>
    <w:lvl w:ilvl="7" w:tplc="04100003" w:tentative="1">
      <w:start w:val="1"/>
      <w:numFmt w:val="bullet"/>
      <w:lvlText w:val="o"/>
      <w:lvlJc w:val="left"/>
      <w:pPr>
        <w:ind w:left="7742" w:hanging="360"/>
      </w:pPr>
      <w:rPr>
        <w:rFonts w:ascii="Courier New" w:hAnsi="Courier New" w:hint="default"/>
      </w:rPr>
    </w:lvl>
    <w:lvl w:ilvl="8" w:tplc="04100005" w:tentative="1">
      <w:start w:val="1"/>
      <w:numFmt w:val="bullet"/>
      <w:lvlText w:val=""/>
      <w:lvlJc w:val="left"/>
      <w:pPr>
        <w:ind w:left="8462" w:hanging="360"/>
      </w:pPr>
      <w:rPr>
        <w:rFonts w:ascii="Wingdings" w:hAnsi="Wingdings" w:hint="default"/>
      </w:rPr>
    </w:lvl>
  </w:abstractNum>
  <w:abstractNum w:abstractNumId="6">
    <w:nsid w:val="12B01ECF"/>
    <w:multiLevelType w:val="hybridMultilevel"/>
    <w:tmpl w:val="23F85AC4"/>
    <w:lvl w:ilvl="0" w:tplc="04100001">
      <w:start w:val="1"/>
      <w:numFmt w:val="bullet"/>
      <w:lvlText w:val=""/>
      <w:lvlJc w:val="left"/>
      <w:pPr>
        <w:tabs>
          <w:tab w:val="num" w:pos="1380"/>
        </w:tabs>
        <w:ind w:left="1380" w:hanging="360"/>
      </w:pPr>
      <w:rPr>
        <w:rFonts w:ascii="Symbol" w:hAnsi="Symbol"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7">
    <w:nsid w:val="1C0A6082"/>
    <w:multiLevelType w:val="hybridMultilevel"/>
    <w:tmpl w:val="56347CD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1EBD628D"/>
    <w:multiLevelType w:val="hybridMultilevel"/>
    <w:tmpl w:val="21528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E87231"/>
    <w:multiLevelType w:val="hybridMultilevel"/>
    <w:tmpl w:val="39A8736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21A7BB0"/>
    <w:multiLevelType w:val="hybridMultilevel"/>
    <w:tmpl w:val="EB8603EE"/>
    <w:lvl w:ilvl="0" w:tplc="850ED354">
      <w:numFmt w:val="bullet"/>
      <w:lvlText w:val="-"/>
      <w:lvlJc w:val="left"/>
      <w:pPr>
        <w:tabs>
          <w:tab w:val="num" w:pos="1020"/>
        </w:tabs>
        <w:ind w:left="1020" w:hanging="360"/>
      </w:pPr>
      <w:rPr>
        <w:rFonts w:ascii="Times New Roman" w:eastAsia="Times New Roman" w:hAnsi="Times New Roman" w:hint="default"/>
      </w:rPr>
    </w:lvl>
    <w:lvl w:ilvl="1" w:tplc="04100003" w:tentative="1">
      <w:start w:val="1"/>
      <w:numFmt w:val="bullet"/>
      <w:lvlText w:val="o"/>
      <w:lvlJc w:val="left"/>
      <w:pPr>
        <w:tabs>
          <w:tab w:val="num" w:pos="1740"/>
        </w:tabs>
        <w:ind w:left="1740" w:hanging="360"/>
      </w:pPr>
      <w:rPr>
        <w:rFonts w:ascii="Courier New" w:hAnsi="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1">
    <w:nsid w:val="24311860"/>
    <w:multiLevelType w:val="hybridMultilevel"/>
    <w:tmpl w:val="A2AC2842"/>
    <w:lvl w:ilvl="0" w:tplc="92E841F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D5C5E2C"/>
    <w:multiLevelType w:val="multilevel"/>
    <w:tmpl w:val="39A873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217643"/>
    <w:multiLevelType w:val="hybridMultilevel"/>
    <w:tmpl w:val="64E046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8DE6200"/>
    <w:multiLevelType w:val="multilevel"/>
    <w:tmpl w:val="C7A0E6FC"/>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2100"/>
        </w:tabs>
        <w:ind w:left="2100" w:hanging="360"/>
      </w:pPr>
      <w:rPr>
        <w:rFonts w:ascii="Courier New" w:hAnsi="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15">
    <w:nsid w:val="3E8E0170"/>
    <w:multiLevelType w:val="hybridMultilevel"/>
    <w:tmpl w:val="DB62F3D4"/>
    <w:lvl w:ilvl="0" w:tplc="0410000D">
      <w:start w:val="1"/>
      <w:numFmt w:val="bullet"/>
      <w:lvlText w:val=""/>
      <w:lvlJc w:val="left"/>
      <w:pPr>
        <w:ind w:left="1622" w:hanging="360"/>
      </w:pPr>
      <w:rPr>
        <w:rFonts w:ascii="Wingdings" w:hAnsi="Wingdings" w:hint="default"/>
      </w:rPr>
    </w:lvl>
    <w:lvl w:ilvl="1" w:tplc="04100003" w:tentative="1">
      <w:start w:val="1"/>
      <w:numFmt w:val="bullet"/>
      <w:lvlText w:val="o"/>
      <w:lvlJc w:val="left"/>
      <w:pPr>
        <w:ind w:left="2342" w:hanging="360"/>
      </w:pPr>
      <w:rPr>
        <w:rFonts w:ascii="Courier New" w:hAnsi="Courier New" w:hint="default"/>
      </w:rPr>
    </w:lvl>
    <w:lvl w:ilvl="2" w:tplc="04100005" w:tentative="1">
      <w:start w:val="1"/>
      <w:numFmt w:val="bullet"/>
      <w:lvlText w:val=""/>
      <w:lvlJc w:val="left"/>
      <w:pPr>
        <w:ind w:left="3062" w:hanging="360"/>
      </w:pPr>
      <w:rPr>
        <w:rFonts w:ascii="Wingdings" w:hAnsi="Wingdings" w:hint="default"/>
      </w:rPr>
    </w:lvl>
    <w:lvl w:ilvl="3" w:tplc="04100001" w:tentative="1">
      <w:start w:val="1"/>
      <w:numFmt w:val="bullet"/>
      <w:lvlText w:val=""/>
      <w:lvlJc w:val="left"/>
      <w:pPr>
        <w:ind w:left="3782" w:hanging="360"/>
      </w:pPr>
      <w:rPr>
        <w:rFonts w:ascii="Symbol" w:hAnsi="Symbol" w:hint="default"/>
      </w:rPr>
    </w:lvl>
    <w:lvl w:ilvl="4" w:tplc="04100003" w:tentative="1">
      <w:start w:val="1"/>
      <w:numFmt w:val="bullet"/>
      <w:lvlText w:val="o"/>
      <w:lvlJc w:val="left"/>
      <w:pPr>
        <w:ind w:left="4502" w:hanging="360"/>
      </w:pPr>
      <w:rPr>
        <w:rFonts w:ascii="Courier New" w:hAnsi="Courier New" w:hint="default"/>
      </w:rPr>
    </w:lvl>
    <w:lvl w:ilvl="5" w:tplc="04100005" w:tentative="1">
      <w:start w:val="1"/>
      <w:numFmt w:val="bullet"/>
      <w:lvlText w:val=""/>
      <w:lvlJc w:val="left"/>
      <w:pPr>
        <w:ind w:left="5222" w:hanging="360"/>
      </w:pPr>
      <w:rPr>
        <w:rFonts w:ascii="Wingdings" w:hAnsi="Wingdings" w:hint="default"/>
      </w:rPr>
    </w:lvl>
    <w:lvl w:ilvl="6" w:tplc="04100001" w:tentative="1">
      <w:start w:val="1"/>
      <w:numFmt w:val="bullet"/>
      <w:lvlText w:val=""/>
      <w:lvlJc w:val="left"/>
      <w:pPr>
        <w:ind w:left="5942" w:hanging="360"/>
      </w:pPr>
      <w:rPr>
        <w:rFonts w:ascii="Symbol" w:hAnsi="Symbol" w:hint="default"/>
      </w:rPr>
    </w:lvl>
    <w:lvl w:ilvl="7" w:tplc="04100003" w:tentative="1">
      <w:start w:val="1"/>
      <w:numFmt w:val="bullet"/>
      <w:lvlText w:val="o"/>
      <w:lvlJc w:val="left"/>
      <w:pPr>
        <w:ind w:left="6662" w:hanging="360"/>
      </w:pPr>
      <w:rPr>
        <w:rFonts w:ascii="Courier New" w:hAnsi="Courier New" w:hint="default"/>
      </w:rPr>
    </w:lvl>
    <w:lvl w:ilvl="8" w:tplc="04100005" w:tentative="1">
      <w:start w:val="1"/>
      <w:numFmt w:val="bullet"/>
      <w:lvlText w:val=""/>
      <w:lvlJc w:val="left"/>
      <w:pPr>
        <w:ind w:left="7382" w:hanging="360"/>
      </w:pPr>
      <w:rPr>
        <w:rFonts w:ascii="Wingdings" w:hAnsi="Wingdings" w:hint="default"/>
      </w:rPr>
    </w:lvl>
  </w:abstractNum>
  <w:abstractNum w:abstractNumId="16">
    <w:nsid w:val="3FA27BDA"/>
    <w:multiLevelType w:val="hybridMultilevel"/>
    <w:tmpl w:val="4ADC65DC"/>
    <w:lvl w:ilvl="0" w:tplc="4F5608CA">
      <w:start w:val="1"/>
      <w:numFmt w:val="bullet"/>
      <w:lvlText w:val=""/>
      <w:lvlJc w:val="left"/>
      <w:pPr>
        <w:tabs>
          <w:tab w:val="num" w:pos="1620"/>
        </w:tabs>
        <w:ind w:left="16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39F6C52"/>
    <w:multiLevelType w:val="hybridMultilevel"/>
    <w:tmpl w:val="85021F80"/>
    <w:lvl w:ilvl="0" w:tplc="0410000D">
      <w:start w:val="1"/>
      <w:numFmt w:val="bullet"/>
      <w:lvlText w:val=""/>
      <w:lvlJc w:val="left"/>
      <w:pPr>
        <w:ind w:left="1622" w:hanging="360"/>
      </w:pPr>
      <w:rPr>
        <w:rFonts w:ascii="Wingdings" w:hAnsi="Wingdings" w:hint="default"/>
      </w:rPr>
    </w:lvl>
    <w:lvl w:ilvl="1" w:tplc="04100003" w:tentative="1">
      <w:start w:val="1"/>
      <w:numFmt w:val="bullet"/>
      <w:lvlText w:val="o"/>
      <w:lvlJc w:val="left"/>
      <w:pPr>
        <w:ind w:left="2342" w:hanging="360"/>
      </w:pPr>
      <w:rPr>
        <w:rFonts w:ascii="Courier New" w:hAnsi="Courier New" w:hint="default"/>
      </w:rPr>
    </w:lvl>
    <w:lvl w:ilvl="2" w:tplc="04100005" w:tentative="1">
      <w:start w:val="1"/>
      <w:numFmt w:val="bullet"/>
      <w:lvlText w:val=""/>
      <w:lvlJc w:val="left"/>
      <w:pPr>
        <w:ind w:left="3062" w:hanging="360"/>
      </w:pPr>
      <w:rPr>
        <w:rFonts w:ascii="Wingdings" w:hAnsi="Wingdings" w:hint="default"/>
      </w:rPr>
    </w:lvl>
    <w:lvl w:ilvl="3" w:tplc="04100001" w:tentative="1">
      <w:start w:val="1"/>
      <w:numFmt w:val="bullet"/>
      <w:lvlText w:val=""/>
      <w:lvlJc w:val="left"/>
      <w:pPr>
        <w:ind w:left="3782" w:hanging="360"/>
      </w:pPr>
      <w:rPr>
        <w:rFonts w:ascii="Symbol" w:hAnsi="Symbol" w:hint="default"/>
      </w:rPr>
    </w:lvl>
    <w:lvl w:ilvl="4" w:tplc="04100003" w:tentative="1">
      <w:start w:val="1"/>
      <w:numFmt w:val="bullet"/>
      <w:lvlText w:val="o"/>
      <w:lvlJc w:val="left"/>
      <w:pPr>
        <w:ind w:left="4502" w:hanging="360"/>
      </w:pPr>
      <w:rPr>
        <w:rFonts w:ascii="Courier New" w:hAnsi="Courier New" w:hint="default"/>
      </w:rPr>
    </w:lvl>
    <w:lvl w:ilvl="5" w:tplc="04100005" w:tentative="1">
      <w:start w:val="1"/>
      <w:numFmt w:val="bullet"/>
      <w:lvlText w:val=""/>
      <w:lvlJc w:val="left"/>
      <w:pPr>
        <w:ind w:left="5222" w:hanging="360"/>
      </w:pPr>
      <w:rPr>
        <w:rFonts w:ascii="Wingdings" w:hAnsi="Wingdings" w:hint="default"/>
      </w:rPr>
    </w:lvl>
    <w:lvl w:ilvl="6" w:tplc="04100001" w:tentative="1">
      <w:start w:val="1"/>
      <w:numFmt w:val="bullet"/>
      <w:lvlText w:val=""/>
      <w:lvlJc w:val="left"/>
      <w:pPr>
        <w:ind w:left="5942" w:hanging="360"/>
      </w:pPr>
      <w:rPr>
        <w:rFonts w:ascii="Symbol" w:hAnsi="Symbol" w:hint="default"/>
      </w:rPr>
    </w:lvl>
    <w:lvl w:ilvl="7" w:tplc="04100003" w:tentative="1">
      <w:start w:val="1"/>
      <w:numFmt w:val="bullet"/>
      <w:lvlText w:val="o"/>
      <w:lvlJc w:val="left"/>
      <w:pPr>
        <w:ind w:left="6662" w:hanging="360"/>
      </w:pPr>
      <w:rPr>
        <w:rFonts w:ascii="Courier New" w:hAnsi="Courier New" w:hint="default"/>
      </w:rPr>
    </w:lvl>
    <w:lvl w:ilvl="8" w:tplc="04100005" w:tentative="1">
      <w:start w:val="1"/>
      <w:numFmt w:val="bullet"/>
      <w:lvlText w:val=""/>
      <w:lvlJc w:val="left"/>
      <w:pPr>
        <w:ind w:left="7382" w:hanging="360"/>
      </w:pPr>
      <w:rPr>
        <w:rFonts w:ascii="Wingdings" w:hAnsi="Wingdings" w:hint="default"/>
      </w:rPr>
    </w:lvl>
  </w:abstractNum>
  <w:abstractNum w:abstractNumId="18">
    <w:nsid w:val="483315FE"/>
    <w:multiLevelType w:val="hybridMultilevel"/>
    <w:tmpl w:val="C7A0E6FC"/>
    <w:lvl w:ilvl="0" w:tplc="04100001">
      <w:start w:val="1"/>
      <w:numFmt w:val="bullet"/>
      <w:lvlText w:val=""/>
      <w:lvlJc w:val="left"/>
      <w:pPr>
        <w:tabs>
          <w:tab w:val="num" w:pos="1380"/>
        </w:tabs>
        <w:ind w:left="1380" w:hanging="360"/>
      </w:pPr>
      <w:rPr>
        <w:rFonts w:ascii="Symbol" w:hAnsi="Symbol"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19">
    <w:nsid w:val="49EF26A6"/>
    <w:multiLevelType w:val="hybridMultilevel"/>
    <w:tmpl w:val="E78C9AC2"/>
    <w:lvl w:ilvl="0" w:tplc="0410000B">
      <w:start w:val="1"/>
      <w:numFmt w:val="bullet"/>
      <w:lvlText w:val=""/>
      <w:lvlJc w:val="left"/>
      <w:pPr>
        <w:tabs>
          <w:tab w:val="num" w:pos="1620"/>
        </w:tabs>
        <w:ind w:left="16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4CC442B0"/>
    <w:multiLevelType w:val="hybridMultilevel"/>
    <w:tmpl w:val="169245D6"/>
    <w:lvl w:ilvl="0" w:tplc="FE826626">
      <w:start w:val="1"/>
      <w:numFmt w:val="lowerLetter"/>
      <w:lvlText w:val="%1)"/>
      <w:lvlJc w:val="left"/>
      <w:pPr>
        <w:tabs>
          <w:tab w:val="num" w:pos="960"/>
        </w:tabs>
        <w:ind w:left="960" w:hanging="360"/>
      </w:pPr>
      <w:rPr>
        <w:rFonts w:cs="Times New Roman" w:hint="default"/>
      </w:rPr>
    </w:lvl>
    <w:lvl w:ilvl="1" w:tplc="04100019" w:tentative="1">
      <w:start w:val="1"/>
      <w:numFmt w:val="lowerLetter"/>
      <w:lvlText w:val="%2."/>
      <w:lvlJc w:val="left"/>
      <w:pPr>
        <w:tabs>
          <w:tab w:val="num" w:pos="1680"/>
        </w:tabs>
        <w:ind w:left="1680" w:hanging="360"/>
      </w:pPr>
      <w:rPr>
        <w:rFonts w:cs="Times New Roman"/>
      </w:rPr>
    </w:lvl>
    <w:lvl w:ilvl="2" w:tplc="0410001B" w:tentative="1">
      <w:start w:val="1"/>
      <w:numFmt w:val="lowerRoman"/>
      <w:lvlText w:val="%3."/>
      <w:lvlJc w:val="right"/>
      <w:pPr>
        <w:tabs>
          <w:tab w:val="num" w:pos="2400"/>
        </w:tabs>
        <w:ind w:left="2400" w:hanging="180"/>
      </w:pPr>
      <w:rPr>
        <w:rFonts w:cs="Times New Roman"/>
      </w:rPr>
    </w:lvl>
    <w:lvl w:ilvl="3" w:tplc="0410000F" w:tentative="1">
      <w:start w:val="1"/>
      <w:numFmt w:val="decimal"/>
      <w:lvlText w:val="%4."/>
      <w:lvlJc w:val="left"/>
      <w:pPr>
        <w:tabs>
          <w:tab w:val="num" w:pos="3120"/>
        </w:tabs>
        <w:ind w:left="3120" w:hanging="360"/>
      </w:pPr>
      <w:rPr>
        <w:rFonts w:cs="Times New Roman"/>
      </w:rPr>
    </w:lvl>
    <w:lvl w:ilvl="4" w:tplc="04100019" w:tentative="1">
      <w:start w:val="1"/>
      <w:numFmt w:val="lowerLetter"/>
      <w:lvlText w:val="%5."/>
      <w:lvlJc w:val="left"/>
      <w:pPr>
        <w:tabs>
          <w:tab w:val="num" w:pos="3840"/>
        </w:tabs>
        <w:ind w:left="3840" w:hanging="360"/>
      </w:pPr>
      <w:rPr>
        <w:rFonts w:cs="Times New Roman"/>
      </w:rPr>
    </w:lvl>
    <w:lvl w:ilvl="5" w:tplc="0410001B" w:tentative="1">
      <w:start w:val="1"/>
      <w:numFmt w:val="lowerRoman"/>
      <w:lvlText w:val="%6."/>
      <w:lvlJc w:val="right"/>
      <w:pPr>
        <w:tabs>
          <w:tab w:val="num" w:pos="4560"/>
        </w:tabs>
        <w:ind w:left="4560" w:hanging="180"/>
      </w:pPr>
      <w:rPr>
        <w:rFonts w:cs="Times New Roman"/>
      </w:rPr>
    </w:lvl>
    <w:lvl w:ilvl="6" w:tplc="0410000F" w:tentative="1">
      <w:start w:val="1"/>
      <w:numFmt w:val="decimal"/>
      <w:lvlText w:val="%7."/>
      <w:lvlJc w:val="left"/>
      <w:pPr>
        <w:tabs>
          <w:tab w:val="num" w:pos="5280"/>
        </w:tabs>
        <w:ind w:left="5280" w:hanging="360"/>
      </w:pPr>
      <w:rPr>
        <w:rFonts w:cs="Times New Roman"/>
      </w:rPr>
    </w:lvl>
    <w:lvl w:ilvl="7" w:tplc="04100019" w:tentative="1">
      <w:start w:val="1"/>
      <w:numFmt w:val="lowerLetter"/>
      <w:lvlText w:val="%8."/>
      <w:lvlJc w:val="left"/>
      <w:pPr>
        <w:tabs>
          <w:tab w:val="num" w:pos="6000"/>
        </w:tabs>
        <w:ind w:left="6000" w:hanging="360"/>
      </w:pPr>
      <w:rPr>
        <w:rFonts w:cs="Times New Roman"/>
      </w:rPr>
    </w:lvl>
    <w:lvl w:ilvl="8" w:tplc="0410001B" w:tentative="1">
      <w:start w:val="1"/>
      <w:numFmt w:val="lowerRoman"/>
      <w:lvlText w:val="%9."/>
      <w:lvlJc w:val="right"/>
      <w:pPr>
        <w:tabs>
          <w:tab w:val="num" w:pos="6720"/>
        </w:tabs>
        <w:ind w:left="6720" w:hanging="180"/>
      </w:pPr>
      <w:rPr>
        <w:rFonts w:cs="Times New Roman"/>
      </w:rPr>
    </w:lvl>
  </w:abstractNum>
  <w:abstractNum w:abstractNumId="21">
    <w:nsid w:val="51393669"/>
    <w:multiLevelType w:val="hybridMultilevel"/>
    <w:tmpl w:val="0C88F826"/>
    <w:lvl w:ilvl="0" w:tplc="4F5608CA">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2">
    <w:nsid w:val="5A194141"/>
    <w:multiLevelType w:val="hybridMultilevel"/>
    <w:tmpl w:val="7BD61E70"/>
    <w:lvl w:ilvl="0" w:tplc="A980318E">
      <w:start w:val="1"/>
      <w:numFmt w:val="bullet"/>
      <w:lvlText w:val=""/>
      <w:lvlJc w:val="left"/>
      <w:pPr>
        <w:tabs>
          <w:tab w:val="num" w:pos="720"/>
        </w:tabs>
        <w:ind w:left="720" w:hanging="360"/>
      </w:pPr>
      <w:rPr>
        <w:rFonts w:ascii="Wingdings" w:hAnsi="Wingdings" w:hint="default"/>
        <w:b w:val="0"/>
      </w:rPr>
    </w:lvl>
    <w:lvl w:ilvl="1" w:tplc="B450168A">
      <w:numFmt w:val="bullet"/>
      <w:lvlText w:val="-"/>
      <w:lvlJc w:val="left"/>
      <w:pPr>
        <w:tabs>
          <w:tab w:val="num" w:pos="1440"/>
        </w:tabs>
        <w:ind w:left="1440" w:hanging="360"/>
      </w:pPr>
      <w:rPr>
        <w:rFonts w:ascii="Times New Roman" w:eastAsia="Times New Roman" w:hAnsi="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0CE17DE"/>
    <w:multiLevelType w:val="hybridMultilevel"/>
    <w:tmpl w:val="BE6AA324"/>
    <w:lvl w:ilvl="0" w:tplc="04100009">
      <w:start w:val="1"/>
      <w:numFmt w:val="bullet"/>
      <w:lvlText w:val=""/>
      <w:lvlJc w:val="left"/>
      <w:pPr>
        <w:tabs>
          <w:tab w:val="num" w:pos="1380"/>
        </w:tabs>
        <w:ind w:left="1380" w:hanging="360"/>
      </w:pPr>
      <w:rPr>
        <w:rFonts w:ascii="Wingdings" w:hAnsi="Wingdings"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24">
    <w:nsid w:val="616116E4"/>
    <w:multiLevelType w:val="hybridMultilevel"/>
    <w:tmpl w:val="CDE67760"/>
    <w:lvl w:ilvl="0" w:tplc="0410000F">
      <w:start w:val="1"/>
      <w:numFmt w:val="decimal"/>
      <w:lvlText w:val="%1."/>
      <w:lvlJc w:val="left"/>
      <w:pPr>
        <w:tabs>
          <w:tab w:val="num" w:pos="1020"/>
        </w:tabs>
        <w:ind w:left="1020" w:hanging="360"/>
      </w:pPr>
      <w:rPr>
        <w:rFonts w:cs="Times New Roman" w:hint="default"/>
      </w:rPr>
    </w:lvl>
    <w:lvl w:ilvl="1" w:tplc="04100003" w:tentative="1">
      <w:start w:val="1"/>
      <w:numFmt w:val="bullet"/>
      <w:lvlText w:val="o"/>
      <w:lvlJc w:val="left"/>
      <w:pPr>
        <w:tabs>
          <w:tab w:val="num" w:pos="1740"/>
        </w:tabs>
        <w:ind w:left="1740" w:hanging="360"/>
      </w:pPr>
      <w:rPr>
        <w:rFonts w:ascii="Courier New" w:hAnsi="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25">
    <w:nsid w:val="61E55BC8"/>
    <w:multiLevelType w:val="hybridMultilevel"/>
    <w:tmpl w:val="E738EDD8"/>
    <w:lvl w:ilvl="0" w:tplc="AEA80DEE">
      <w:numFmt w:val="bullet"/>
      <w:lvlText w:val="-"/>
      <w:lvlJc w:val="left"/>
      <w:pPr>
        <w:ind w:left="1262" w:hanging="360"/>
      </w:pPr>
      <w:rPr>
        <w:rFonts w:ascii="Times New Roman" w:eastAsia="Times New Roman" w:hAnsi="Times New Roman" w:hint="default"/>
      </w:rPr>
    </w:lvl>
    <w:lvl w:ilvl="1" w:tplc="04100003" w:tentative="1">
      <w:start w:val="1"/>
      <w:numFmt w:val="bullet"/>
      <w:lvlText w:val="o"/>
      <w:lvlJc w:val="left"/>
      <w:pPr>
        <w:ind w:left="1982" w:hanging="360"/>
      </w:pPr>
      <w:rPr>
        <w:rFonts w:ascii="Courier New" w:hAnsi="Courier New" w:hint="default"/>
      </w:rPr>
    </w:lvl>
    <w:lvl w:ilvl="2" w:tplc="04100005" w:tentative="1">
      <w:start w:val="1"/>
      <w:numFmt w:val="bullet"/>
      <w:lvlText w:val=""/>
      <w:lvlJc w:val="left"/>
      <w:pPr>
        <w:ind w:left="2702" w:hanging="360"/>
      </w:pPr>
      <w:rPr>
        <w:rFonts w:ascii="Wingdings" w:hAnsi="Wingdings" w:hint="default"/>
      </w:rPr>
    </w:lvl>
    <w:lvl w:ilvl="3" w:tplc="04100001" w:tentative="1">
      <w:start w:val="1"/>
      <w:numFmt w:val="bullet"/>
      <w:lvlText w:val=""/>
      <w:lvlJc w:val="left"/>
      <w:pPr>
        <w:ind w:left="3422" w:hanging="360"/>
      </w:pPr>
      <w:rPr>
        <w:rFonts w:ascii="Symbol" w:hAnsi="Symbol" w:hint="default"/>
      </w:rPr>
    </w:lvl>
    <w:lvl w:ilvl="4" w:tplc="04100003" w:tentative="1">
      <w:start w:val="1"/>
      <w:numFmt w:val="bullet"/>
      <w:lvlText w:val="o"/>
      <w:lvlJc w:val="left"/>
      <w:pPr>
        <w:ind w:left="4142" w:hanging="360"/>
      </w:pPr>
      <w:rPr>
        <w:rFonts w:ascii="Courier New" w:hAnsi="Courier New" w:hint="default"/>
      </w:rPr>
    </w:lvl>
    <w:lvl w:ilvl="5" w:tplc="04100005" w:tentative="1">
      <w:start w:val="1"/>
      <w:numFmt w:val="bullet"/>
      <w:lvlText w:val=""/>
      <w:lvlJc w:val="left"/>
      <w:pPr>
        <w:ind w:left="4862" w:hanging="360"/>
      </w:pPr>
      <w:rPr>
        <w:rFonts w:ascii="Wingdings" w:hAnsi="Wingdings" w:hint="default"/>
      </w:rPr>
    </w:lvl>
    <w:lvl w:ilvl="6" w:tplc="04100001" w:tentative="1">
      <w:start w:val="1"/>
      <w:numFmt w:val="bullet"/>
      <w:lvlText w:val=""/>
      <w:lvlJc w:val="left"/>
      <w:pPr>
        <w:ind w:left="5582" w:hanging="360"/>
      </w:pPr>
      <w:rPr>
        <w:rFonts w:ascii="Symbol" w:hAnsi="Symbol" w:hint="default"/>
      </w:rPr>
    </w:lvl>
    <w:lvl w:ilvl="7" w:tplc="04100003" w:tentative="1">
      <w:start w:val="1"/>
      <w:numFmt w:val="bullet"/>
      <w:lvlText w:val="o"/>
      <w:lvlJc w:val="left"/>
      <w:pPr>
        <w:ind w:left="6302" w:hanging="360"/>
      </w:pPr>
      <w:rPr>
        <w:rFonts w:ascii="Courier New" w:hAnsi="Courier New" w:hint="default"/>
      </w:rPr>
    </w:lvl>
    <w:lvl w:ilvl="8" w:tplc="04100005" w:tentative="1">
      <w:start w:val="1"/>
      <w:numFmt w:val="bullet"/>
      <w:lvlText w:val=""/>
      <w:lvlJc w:val="left"/>
      <w:pPr>
        <w:ind w:left="7022" w:hanging="360"/>
      </w:pPr>
      <w:rPr>
        <w:rFonts w:ascii="Wingdings" w:hAnsi="Wingdings" w:hint="default"/>
      </w:rPr>
    </w:lvl>
  </w:abstractNum>
  <w:abstractNum w:abstractNumId="26">
    <w:nsid w:val="62952B63"/>
    <w:multiLevelType w:val="hybridMultilevel"/>
    <w:tmpl w:val="13E464BC"/>
    <w:lvl w:ilvl="0" w:tplc="04100009">
      <w:start w:val="1"/>
      <w:numFmt w:val="bullet"/>
      <w:lvlText w:val=""/>
      <w:lvlJc w:val="left"/>
      <w:pPr>
        <w:tabs>
          <w:tab w:val="num" w:pos="1860"/>
        </w:tabs>
        <w:ind w:left="1860" w:hanging="360"/>
      </w:pPr>
      <w:rPr>
        <w:rFonts w:ascii="Wingdings" w:hAnsi="Wingdings" w:hint="default"/>
      </w:rPr>
    </w:lvl>
    <w:lvl w:ilvl="1" w:tplc="04100003" w:tentative="1">
      <w:start w:val="1"/>
      <w:numFmt w:val="bullet"/>
      <w:lvlText w:val="o"/>
      <w:lvlJc w:val="left"/>
      <w:pPr>
        <w:tabs>
          <w:tab w:val="num" w:pos="2580"/>
        </w:tabs>
        <w:ind w:left="2580" w:hanging="360"/>
      </w:pPr>
      <w:rPr>
        <w:rFonts w:ascii="Courier New" w:hAnsi="Courier New" w:hint="default"/>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27">
    <w:nsid w:val="65583A97"/>
    <w:multiLevelType w:val="hybridMultilevel"/>
    <w:tmpl w:val="CA2A22D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5844A4A"/>
    <w:multiLevelType w:val="hybridMultilevel"/>
    <w:tmpl w:val="40B25EA6"/>
    <w:lvl w:ilvl="0" w:tplc="04100001">
      <w:start w:val="1"/>
      <w:numFmt w:val="bullet"/>
      <w:lvlText w:val=""/>
      <w:lvlJc w:val="left"/>
      <w:pPr>
        <w:tabs>
          <w:tab w:val="num" w:pos="1776"/>
        </w:tabs>
        <w:ind w:left="1776" w:hanging="360"/>
      </w:pPr>
      <w:rPr>
        <w:rFonts w:ascii="Symbol" w:hAnsi="Symbol" w:hint="default"/>
      </w:rPr>
    </w:lvl>
    <w:lvl w:ilvl="1" w:tplc="04100003">
      <w:start w:val="1"/>
      <w:numFmt w:val="decimal"/>
      <w:lvlText w:val="%2."/>
      <w:lvlJc w:val="left"/>
      <w:pPr>
        <w:tabs>
          <w:tab w:val="num" w:pos="2856"/>
        </w:tabs>
        <w:ind w:left="2856" w:hanging="360"/>
      </w:pPr>
      <w:rPr>
        <w:rFonts w:cs="Times New Roman"/>
      </w:rPr>
    </w:lvl>
    <w:lvl w:ilvl="2" w:tplc="04100005">
      <w:start w:val="1"/>
      <w:numFmt w:val="decimal"/>
      <w:lvlText w:val="%3."/>
      <w:lvlJc w:val="left"/>
      <w:pPr>
        <w:tabs>
          <w:tab w:val="num" w:pos="3576"/>
        </w:tabs>
        <w:ind w:left="3576" w:hanging="360"/>
      </w:pPr>
      <w:rPr>
        <w:rFonts w:cs="Times New Roman"/>
      </w:rPr>
    </w:lvl>
    <w:lvl w:ilvl="3" w:tplc="04100001">
      <w:start w:val="1"/>
      <w:numFmt w:val="decimal"/>
      <w:lvlText w:val="%4."/>
      <w:lvlJc w:val="left"/>
      <w:pPr>
        <w:tabs>
          <w:tab w:val="num" w:pos="4296"/>
        </w:tabs>
        <w:ind w:left="4296" w:hanging="360"/>
      </w:pPr>
      <w:rPr>
        <w:rFonts w:cs="Times New Roman"/>
      </w:rPr>
    </w:lvl>
    <w:lvl w:ilvl="4" w:tplc="04100003">
      <w:start w:val="1"/>
      <w:numFmt w:val="decimal"/>
      <w:lvlText w:val="%5."/>
      <w:lvlJc w:val="left"/>
      <w:pPr>
        <w:tabs>
          <w:tab w:val="num" w:pos="5016"/>
        </w:tabs>
        <w:ind w:left="5016" w:hanging="360"/>
      </w:pPr>
      <w:rPr>
        <w:rFonts w:cs="Times New Roman"/>
      </w:rPr>
    </w:lvl>
    <w:lvl w:ilvl="5" w:tplc="04100005">
      <w:start w:val="1"/>
      <w:numFmt w:val="decimal"/>
      <w:lvlText w:val="%6."/>
      <w:lvlJc w:val="left"/>
      <w:pPr>
        <w:tabs>
          <w:tab w:val="num" w:pos="5736"/>
        </w:tabs>
        <w:ind w:left="5736" w:hanging="360"/>
      </w:pPr>
      <w:rPr>
        <w:rFonts w:cs="Times New Roman"/>
      </w:rPr>
    </w:lvl>
    <w:lvl w:ilvl="6" w:tplc="04100001">
      <w:start w:val="1"/>
      <w:numFmt w:val="decimal"/>
      <w:lvlText w:val="%7."/>
      <w:lvlJc w:val="left"/>
      <w:pPr>
        <w:tabs>
          <w:tab w:val="num" w:pos="6456"/>
        </w:tabs>
        <w:ind w:left="6456" w:hanging="360"/>
      </w:pPr>
      <w:rPr>
        <w:rFonts w:cs="Times New Roman"/>
      </w:rPr>
    </w:lvl>
    <w:lvl w:ilvl="7" w:tplc="04100003">
      <w:start w:val="1"/>
      <w:numFmt w:val="decimal"/>
      <w:lvlText w:val="%8."/>
      <w:lvlJc w:val="left"/>
      <w:pPr>
        <w:tabs>
          <w:tab w:val="num" w:pos="7176"/>
        </w:tabs>
        <w:ind w:left="7176" w:hanging="360"/>
      </w:pPr>
      <w:rPr>
        <w:rFonts w:cs="Times New Roman"/>
      </w:rPr>
    </w:lvl>
    <w:lvl w:ilvl="8" w:tplc="04100005">
      <w:start w:val="1"/>
      <w:numFmt w:val="decimal"/>
      <w:lvlText w:val="%9."/>
      <w:lvlJc w:val="left"/>
      <w:pPr>
        <w:tabs>
          <w:tab w:val="num" w:pos="7896"/>
        </w:tabs>
        <w:ind w:left="7896" w:hanging="360"/>
      </w:pPr>
      <w:rPr>
        <w:rFonts w:cs="Times New Roman"/>
      </w:rPr>
    </w:lvl>
  </w:abstractNum>
  <w:abstractNum w:abstractNumId="29">
    <w:nsid w:val="73623C92"/>
    <w:multiLevelType w:val="multilevel"/>
    <w:tmpl w:val="C7A0E6FC"/>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2100"/>
        </w:tabs>
        <w:ind w:left="2100" w:hanging="360"/>
      </w:pPr>
      <w:rPr>
        <w:rFonts w:ascii="Courier New" w:hAnsi="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30">
    <w:nsid w:val="77750C77"/>
    <w:multiLevelType w:val="hybridMultilevel"/>
    <w:tmpl w:val="A24CB87A"/>
    <w:lvl w:ilvl="0" w:tplc="04100009">
      <w:start w:val="1"/>
      <w:numFmt w:val="bullet"/>
      <w:lvlText w:val=""/>
      <w:lvlJc w:val="left"/>
      <w:pPr>
        <w:tabs>
          <w:tab w:val="num" w:pos="1380"/>
        </w:tabs>
        <w:ind w:left="1380" w:hanging="360"/>
      </w:pPr>
      <w:rPr>
        <w:rFonts w:ascii="Wingdings" w:hAnsi="Wingdings"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31">
    <w:nsid w:val="78B5181A"/>
    <w:multiLevelType w:val="hybridMultilevel"/>
    <w:tmpl w:val="B19E9ADC"/>
    <w:lvl w:ilvl="0" w:tplc="04100017">
      <w:start w:val="1"/>
      <w:numFmt w:val="lowerLetter"/>
      <w:lvlText w:val="%1)"/>
      <w:lvlJc w:val="left"/>
      <w:pPr>
        <w:tabs>
          <w:tab w:val="num" w:pos="960"/>
        </w:tabs>
        <w:ind w:left="960" w:hanging="360"/>
      </w:pPr>
      <w:rPr>
        <w:rFonts w:cs="Times New Roman"/>
        <w:i w:val="0"/>
      </w:rPr>
    </w:lvl>
    <w:lvl w:ilvl="1" w:tplc="04100001">
      <w:start w:val="1"/>
      <w:numFmt w:val="bullet"/>
      <w:lvlText w:val=""/>
      <w:lvlJc w:val="left"/>
      <w:pPr>
        <w:tabs>
          <w:tab w:val="num" w:pos="1440"/>
        </w:tabs>
        <w:ind w:left="1440" w:hanging="360"/>
      </w:pPr>
      <w:rPr>
        <w:rFonts w:ascii="Symbol" w:hAnsi="Symbol" w:hint="default"/>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F0826D0"/>
    <w:multiLevelType w:val="hybridMultilevel"/>
    <w:tmpl w:val="4AA2770E"/>
    <w:lvl w:ilvl="0" w:tplc="4F5608CA">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7"/>
  </w:num>
  <w:num w:numId="7">
    <w:abstractNumId w:val="0"/>
    <w:lvlOverride w:ilvl="0">
      <w:lvl w:ilvl="0">
        <w:numFmt w:val="bullet"/>
        <w:lvlText w:val=""/>
        <w:legacy w:legacy="1" w:legacySpace="0" w:legacyIndent="360"/>
        <w:lvlJc w:val="left"/>
        <w:pPr>
          <w:ind w:left="1260"/>
        </w:pPr>
        <w:rPr>
          <w:rFonts w:ascii="Symbol" w:hAnsi="Symbol" w:hint="default"/>
        </w:rPr>
      </w:lvl>
    </w:lvlOverride>
  </w:num>
  <w:num w:numId="8">
    <w:abstractNumId w:val="28"/>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32"/>
  </w:num>
  <w:num w:numId="16">
    <w:abstractNumId w:val="2"/>
  </w:num>
  <w:num w:numId="17">
    <w:abstractNumId w:val="26"/>
  </w:num>
  <w:num w:numId="18">
    <w:abstractNumId w:val="1"/>
  </w:num>
  <w:num w:numId="19">
    <w:abstractNumId w:val="24"/>
  </w:num>
  <w:num w:numId="20">
    <w:abstractNumId w:val="6"/>
  </w:num>
  <w:num w:numId="21">
    <w:abstractNumId w:val="18"/>
  </w:num>
  <w:num w:numId="22">
    <w:abstractNumId w:val="29"/>
  </w:num>
  <w:num w:numId="23">
    <w:abstractNumId w:val="23"/>
  </w:num>
  <w:num w:numId="24">
    <w:abstractNumId w:val="14"/>
  </w:num>
  <w:num w:numId="25">
    <w:abstractNumId w:val="30"/>
  </w:num>
  <w:num w:numId="26">
    <w:abstractNumId w:val="8"/>
  </w:num>
  <w:num w:numId="27">
    <w:abstractNumId w:val="31"/>
  </w:num>
  <w:num w:numId="28">
    <w:abstractNumId w:val="22"/>
  </w:num>
  <w:num w:numId="29">
    <w:abstractNumId w:val="9"/>
  </w:num>
  <w:num w:numId="30">
    <w:abstractNumId w:val="12"/>
  </w:num>
  <w:num w:numId="31">
    <w:abstractNumId w:val="4"/>
  </w:num>
  <w:num w:numId="32">
    <w:abstractNumId w:val="20"/>
  </w:num>
  <w:num w:numId="33">
    <w:abstractNumId w:val="25"/>
  </w:num>
  <w:num w:numId="34">
    <w:abstractNumId w:val="17"/>
  </w:num>
  <w:num w:numId="35">
    <w:abstractNumId w:val="3"/>
  </w:num>
  <w:num w:numId="36">
    <w:abstractNumId w:val="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6E2"/>
    <w:rsid w:val="000066A1"/>
    <w:rsid w:val="00006E8F"/>
    <w:rsid w:val="000173EA"/>
    <w:rsid w:val="00021EA1"/>
    <w:rsid w:val="00037475"/>
    <w:rsid w:val="000469EA"/>
    <w:rsid w:val="00056F12"/>
    <w:rsid w:val="00057B05"/>
    <w:rsid w:val="00060483"/>
    <w:rsid w:val="000651F9"/>
    <w:rsid w:val="00071D17"/>
    <w:rsid w:val="000737BC"/>
    <w:rsid w:val="0007594F"/>
    <w:rsid w:val="000762B9"/>
    <w:rsid w:val="00082550"/>
    <w:rsid w:val="00082CFB"/>
    <w:rsid w:val="0008548E"/>
    <w:rsid w:val="00085BC5"/>
    <w:rsid w:val="00086058"/>
    <w:rsid w:val="00091B9B"/>
    <w:rsid w:val="000923B1"/>
    <w:rsid w:val="00092443"/>
    <w:rsid w:val="000930BF"/>
    <w:rsid w:val="00093414"/>
    <w:rsid w:val="00093799"/>
    <w:rsid w:val="000A0572"/>
    <w:rsid w:val="000A42B4"/>
    <w:rsid w:val="000B49CB"/>
    <w:rsid w:val="000B5AE3"/>
    <w:rsid w:val="000C17BE"/>
    <w:rsid w:val="000C57A9"/>
    <w:rsid w:val="000D02D3"/>
    <w:rsid w:val="000D1434"/>
    <w:rsid w:val="000D2876"/>
    <w:rsid w:val="000E598B"/>
    <w:rsid w:val="000E67E3"/>
    <w:rsid w:val="000E6D65"/>
    <w:rsid w:val="000E7E3F"/>
    <w:rsid w:val="000F5697"/>
    <w:rsid w:val="000F7DC2"/>
    <w:rsid w:val="0010127F"/>
    <w:rsid w:val="001030AE"/>
    <w:rsid w:val="001049DD"/>
    <w:rsid w:val="00104D42"/>
    <w:rsid w:val="00112A32"/>
    <w:rsid w:val="001134C2"/>
    <w:rsid w:val="00125012"/>
    <w:rsid w:val="00130C09"/>
    <w:rsid w:val="001311A9"/>
    <w:rsid w:val="00133351"/>
    <w:rsid w:val="00133A62"/>
    <w:rsid w:val="00134472"/>
    <w:rsid w:val="00136C1D"/>
    <w:rsid w:val="00141B2F"/>
    <w:rsid w:val="00141C4C"/>
    <w:rsid w:val="00142EAA"/>
    <w:rsid w:val="001511FA"/>
    <w:rsid w:val="001532C9"/>
    <w:rsid w:val="00157CBB"/>
    <w:rsid w:val="00167056"/>
    <w:rsid w:val="00172783"/>
    <w:rsid w:val="001762AB"/>
    <w:rsid w:val="001773DB"/>
    <w:rsid w:val="00177467"/>
    <w:rsid w:val="00184707"/>
    <w:rsid w:val="00184A68"/>
    <w:rsid w:val="00190F03"/>
    <w:rsid w:val="001944E3"/>
    <w:rsid w:val="001A4AAF"/>
    <w:rsid w:val="001B0479"/>
    <w:rsid w:val="001B34CA"/>
    <w:rsid w:val="001B3F1E"/>
    <w:rsid w:val="001B3F4E"/>
    <w:rsid w:val="001B712A"/>
    <w:rsid w:val="001C1AB8"/>
    <w:rsid w:val="001C577E"/>
    <w:rsid w:val="001D1A82"/>
    <w:rsid w:val="001D3F30"/>
    <w:rsid w:val="001D5FD5"/>
    <w:rsid w:val="001D64F6"/>
    <w:rsid w:val="001D6C43"/>
    <w:rsid w:val="001E11E3"/>
    <w:rsid w:val="001E2FD2"/>
    <w:rsid w:val="001F0FCB"/>
    <w:rsid w:val="00201287"/>
    <w:rsid w:val="002034C8"/>
    <w:rsid w:val="00205DF5"/>
    <w:rsid w:val="00211A1A"/>
    <w:rsid w:val="002139C3"/>
    <w:rsid w:val="00220171"/>
    <w:rsid w:val="002256E8"/>
    <w:rsid w:val="002317FC"/>
    <w:rsid w:val="002325A5"/>
    <w:rsid w:val="002339E2"/>
    <w:rsid w:val="00242200"/>
    <w:rsid w:val="00245D34"/>
    <w:rsid w:val="00246F58"/>
    <w:rsid w:val="00255B32"/>
    <w:rsid w:val="0025638D"/>
    <w:rsid w:val="00261237"/>
    <w:rsid w:val="002616D0"/>
    <w:rsid w:val="00263EF1"/>
    <w:rsid w:val="00265141"/>
    <w:rsid w:val="0026758F"/>
    <w:rsid w:val="00277366"/>
    <w:rsid w:val="00277380"/>
    <w:rsid w:val="0029082E"/>
    <w:rsid w:val="00291451"/>
    <w:rsid w:val="00292825"/>
    <w:rsid w:val="00297FD5"/>
    <w:rsid w:val="002A3BEE"/>
    <w:rsid w:val="002B1A50"/>
    <w:rsid w:val="002B2281"/>
    <w:rsid w:val="002B336E"/>
    <w:rsid w:val="002B5C1A"/>
    <w:rsid w:val="002C2CE1"/>
    <w:rsid w:val="002C748C"/>
    <w:rsid w:val="002D090F"/>
    <w:rsid w:val="002D3EDA"/>
    <w:rsid w:val="002D3FC2"/>
    <w:rsid w:val="002D42DE"/>
    <w:rsid w:val="002D4BD3"/>
    <w:rsid w:val="002D5DB5"/>
    <w:rsid w:val="002D6240"/>
    <w:rsid w:val="002D7EAA"/>
    <w:rsid w:val="002E3803"/>
    <w:rsid w:val="002E6BEE"/>
    <w:rsid w:val="002F178F"/>
    <w:rsid w:val="002F5A00"/>
    <w:rsid w:val="00300507"/>
    <w:rsid w:val="00302B5E"/>
    <w:rsid w:val="003063D1"/>
    <w:rsid w:val="00306805"/>
    <w:rsid w:val="00307AEA"/>
    <w:rsid w:val="00310278"/>
    <w:rsid w:val="00313605"/>
    <w:rsid w:val="00313E6E"/>
    <w:rsid w:val="00315C21"/>
    <w:rsid w:val="00316AC1"/>
    <w:rsid w:val="00317628"/>
    <w:rsid w:val="003203CA"/>
    <w:rsid w:val="00330FDC"/>
    <w:rsid w:val="00332964"/>
    <w:rsid w:val="00340743"/>
    <w:rsid w:val="00342491"/>
    <w:rsid w:val="00343AB3"/>
    <w:rsid w:val="00346968"/>
    <w:rsid w:val="00347667"/>
    <w:rsid w:val="00355A1A"/>
    <w:rsid w:val="0035787C"/>
    <w:rsid w:val="00365E56"/>
    <w:rsid w:val="00367B54"/>
    <w:rsid w:val="00376459"/>
    <w:rsid w:val="003777D4"/>
    <w:rsid w:val="00382D72"/>
    <w:rsid w:val="003844A4"/>
    <w:rsid w:val="00385B53"/>
    <w:rsid w:val="00391C34"/>
    <w:rsid w:val="0039339D"/>
    <w:rsid w:val="00396B0A"/>
    <w:rsid w:val="00397945"/>
    <w:rsid w:val="003A3529"/>
    <w:rsid w:val="003A39FB"/>
    <w:rsid w:val="003A5121"/>
    <w:rsid w:val="003A615F"/>
    <w:rsid w:val="003A686A"/>
    <w:rsid w:val="003A6E62"/>
    <w:rsid w:val="003B104B"/>
    <w:rsid w:val="003B22E7"/>
    <w:rsid w:val="003B25F1"/>
    <w:rsid w:val="003B6C79"/>
    <w:rsid w:val="003C02A5"/>
    <w:rsid w:val="003C3A3B"/>
    <w:rsid w:val="003C4515"/>
    <w:rsid w:val="003D6051"/>
    <w:rsid w:val="003E1D32"/>
    <w:rsid w:val="003E239D"/>
    <w:rsid w:val="003E3D8A"/>
    <w:rsid w:val="003F3D0E"/>
    <w:rsid w:val="003F7006"/>
    <w:rsid w:val="003F71E4"/>
    <w:rsid w:val="00403AB9"/>
    <w:rsid w:val="004108F7"/>
    <w:rsid w:val="004153DD"/>
    <w:rsid w:val="00417CF2"/>
    <w:rsid w:val="00422B32"/>
    <w:rsid w:val="00431EED"/>
    <w:rsid w:val="00434262"/>
    <w:rsid w:val="00436585"/>
    <w:rsid w:val="004431C0"/>
    <w:rsid w:val="00455EE8"/>
    <w:rsid w:val="0046610D"/>
    <w:rsid w:val="0046632F"/>
    <w:rsid w:val="00474427"/>
    <w:rsid w:val="0047525E"/>
    <w:rsid w:val="00481CB8"/>
    <w:rsid w:val="00482161"/>
    <w:rsid w:val="004821EC"/>
    <w:rsid w:val="00483DC1"/>
    <w:rsid w:val="00485AAF"/>
    <w:rsid w:val="00487620"/>
    <w:rsid w:val="0049098C"/>
    <w:rsid w:val="004A31F4"/>
    <w:rsid w:val="004A4FA8"/>
    <w:rsid w:val="004B0E4C"/>
    <w:rsid w:val="004B6627"/>
    <w:rsid w:val="004B7189"/>
    <w:rsid w:val="004C0A41"/>
    <w:rsid w:val="004D06AF"/>
    <w:rsid w:val="004D3E6C"/>
    <w:rsid w:val="004D5562"/>
    <w:rsid w:val="004E0D40"/>
    <w:rsid w:val="004E2CF2"/>
    <w:rsid w:val="004E70F9"/>
    <w:rsid w:val="004F076C"/>
    <w:rsid w:val="004F773F"/>
    <w:rsid w:val="00512A1F"/>
    <w:rsid w:val="005173C0"/>
    <w:rsid w:val="00521597"/>
    <w:rsid w:val="005268D4"/>
    <w:rsid w:val="00532EFB"/>
    <w:rsid w:val="00537F64"/>
    <w:rsid w:val="00542476"/>
    <w:rsid w:val="005520A5"/>
    <w:rsid w:val="00553F64"/>
    <w:rsid w:val="0055544E"/>
    <w:rsid w:val="005566B4"/>
    <w:rsid w:val="00556C76"/>
    <w:rsid w:val="00560596"/>
    <w:rsid w:val="00567D76"/>
    <w:rsid w:val="00581D61"/>
    <w:rsid w:val="005831D7"/>
    <w:rsid w:val="00583494"/>
    <w:rsid w:val="00585AB9"/>
    <w:rsid w:val="0059665C"/>
    <w:rsid w:val="00597F2B"/>
    <w:rsid w:val="005A1807"/>
    <w:rsid w:val="005A3EC5"/>
    <w:rsid w:val="005B1633"/>
    <w:rsid w:val="005B65EF"/>
    <w:rsid w:val="005C38A4"/>
    <w:rsid w:val="005C5022"/>
    <w:rsid w:val="005C5E0F"/>
    <w:rsid w:val="005D1275"/>
    <w:rsid w:val="005D165A"/>
    <w:rsid w:val="005D192E"/>
    <w:rsid w:val="005D1A8A"/>
    <w:rsid w:val="005D3509"/>
    <w:rsid w:val="005E1226"/>
    <w:rsid w:val="005E140C"/>
    <w:rsid w:val="005E1835"/>
    <w:rsid w:val="005F462A"/>
    <w:rsid w:val="005F46E3"/>
    <w:rsid w:val="005F6920"/>
    <w:rsid w:val="006007C0"/>
    <w:rsid w:val="00601386"/>
    <w:rsid w:val="00612C9F"/>
    <w:rsid w:val="00613501"/>
    <w:rsid w:val="00621BBD"/>
    <w:rsid w:val="00626A5D"/>
    <w:rsid w:val="00630C2F"/>
    <w:rsid w:val="00646F79"/>
    <w:rsid w:val="00650AB7"/>
    <w:rsid w:val="006610DC"/>
    <w:rsid w:val="00662AB4"/>
    <w:rsid w:val="00663A99"/>
    <w:rsid w:val="0068685A"/>
    <w:rsid w:val="006973E6"/>
    <w:rsid w:val="006A069A"/>
    <w:rsid w:val="006A7568"/>
    <w:rsid w:val="006B1B99"/>
    <w:rsid w:val="006B207D"/>
    <w:rsid w:val="006B2526"/>
    <w:rsid w:val="006C143B"/>
    <w:rsid w:val="006C247A"/>
    <w:rsid w:val="006C651B"/>
    <w:rsid w:val="006C67DA"/>
    <w:rsid w:val="006E2B61"/>
    <w:rsid w:val="006E32D3"/>
    <w:rsid w:val="006E483A"/>
    <w:rsid w:val="006F05D3"/>
    <w:rsid w:val="006F0E06"/>
    <w:rsid w:val="006F56E2"/>
    <w:rsid w:val="006F6DB7"/>
    <w:rsid w:val="007040F8"/>
    <w:rsid w:val="007047E3"/>
    <w:rsid w:val="0070513D"/>
    <w:rsid w:val="00716151"/>
    <w:rsid w:val="00720952"/>
    <w:rsid w:val="00727146"/>
    <w:rsid w:val="00734D1E"/>
    <w:rsid w:val="00744A6B"/>
    <w:rsid w:val="00755AF0"/>
    <w:rsid w:val="00755BD8"/>
    <w:rsid w:val="00770C2C"/>
    <w:rsid w:val="00771E57"/>
    <w:rsid w:val="0077342F"/>
    <w:rsid w:val="0077734B"/>
    <w:rsid w:val="007806E9"/>
    <w:rsid w:val="00780B6C"/>
    <w:rsid w:val="007834C8"/>
    <w:rsid w:val="007837FB"/>
    <w:rsid w:val="00785784"/>
    <w:rsid w:val="00787CBA"/>
    <w:rsid w:val="00796B37"/>
    <w:rsid w:val="0079747F"/>
    <w:rsid w:val="007A1B26"/>
    <w:rsid w:val="007A3F75"/>
    <w:rsid w:val="007B52D3"/>
    <w:rsid w:val="007B54B0"/>
    <w:rsid w:val="007B69E9"/>
    <w:rsid w:val="007B745F"/>
    <w:rsid w:val="007C35E1"/>
    <w:rsid w:val="007E51FD"/>
    <w:rsid w:val="007E523F"/>
    <w:rsid w:val="007E5874"/>
    <w:rsid w:val="007F34A8"/>
    <w:rsid w:val="007F3AFF"/>
    <w:rsid w:val="008000E9"/>
    <w:rsid w:val="0080120B"/>
    <w:rsid w:val="00801CFE"/>
    <w:rsid w:val="008071C5"/>
    <w:rsid w:val="00807CDB"/>
    <w:rsid w:val="0081352D"/>
    <w:rsid w:val="00821CE8"/>
    <w:rsid w:val="00824947"/>
    <w:rsid w:val="0082540A"/>
    <w:rsid w:val="00832764"/>
    <w:rsid w:val="0083372F"/>
    <w:rsid w:val="008362A3"/>
    <w:rsid w:val="008367AE"/>
    <w:rsid w:val="00841B7A"/>
    <w:rsid w:val="00842BEC"/>
    <w:rsid w:val="00846EE5"/>
    <w:rsid w:val="00847C5C"/>
    <w:rsid w:val="00850102"/>
    <w:rsid w:val="00850467"/>
    <w:rsid w:val="00850EEE"/>
    <w:rsid w:val="00851F5C"/>
    <w:rsid w:val="008520F8"/>
    <w:rsid w:val="008543FB"/>
    <w:rsid w:val="00863D32"/>
    <w:rsid w:val="00872D0F"/>
    <w:rsid w:val="008746D4"/>
    <w:rsid w:val="00883A21"/>
    <w:rsid w:val="0089110A"/>
    <w:rsid w:val="00894099"/>
    <w:rsid w:val="00895297"/>
    <w:rsid w:val="008A3003"/>
    <w:rsid w:val="008A5200"/>
    <w:rsid w:val="008A6084"/>
    <w:rsid w:val="008A6282"/>
    <w:rsid w:val="008A7178"/>
    <w:rsid w:val="008B00C4"/>
    <w:rsid w:val="008B0FFB"/>
    <w:rsid w:val="008B4855"/>
    <w:rsid w:val="008B7DCF"/>
    <w:rsid w:val="008C0221"/>
    <w:rsid w:val="008C49E9"/>
    <w:rsid w:val="008C5C0D"/>
    <w:rsid w:val="008C726D"/>
    <w:rsid w:val="008D1DBC"/>
    <w:rsid w:val="008D46D7"/>
    <w:rsid w:val="008D7B05"/>
    <w:rsid w:val="008D7D9B"/>
    <w:rsid w:val="008E225A"/>
    <w:rsid w:val="008F2F15"/>
    <w:rsid w:val="008F2F84"/>
    <w:rsid w:val="008F38BB"/>
    <w:rsid w:val="008F3911"/>
    <w:rsid w:val="008F5BFE"/>
    <w:rsid w:val="00902C85"/>
    <w:rsid w:val="00902E45"/>
    <w:rsid w:val="00911752"/>
    <w:rsid w:val="009157B8"/>
    <w:rsid w:val="00920021"/>
    <w:rsid w:val="00927AAA"/>
    <w:rsid w:val="009303DE"/>
    <w:rsid w:val="009306BB"/>
    <w:rsid w:val="009316A5"/>
    <w:rsid w:val="00944FCD"/>
    <w:rsid w:val="00944FD7"/>
    <w:rsid w:val="0094760D"/>
    <w:rsid w:val="00951620"/>
    <w:rsid w:val="009532C2"/>
    <w:rsid w:val="009561E4"/>
    <w:rsid w:val="00961916"/>
    <w:rsid w:val="00961DFE"/>
    <w:rsid w:val="00963EF2"/>
    <w:rsid w:val="00965A9E"/>
    <w:rsid w:val="0096720C"/>
    <w:rsid w:val="009677EA"/>
    <w:rsid w:val="009707C4"/>
    <w:rsid w:val="00973AE5"/>
    <w:rsid w:val="00974333"/>
    <w:rsid w:val="0097489A"/>
    <w:rsid w:val="00974985"/>
    <w:rsid w:val="0097565F"/>
    <w:rsid w:val="0098278A"/>
    <w:rsid w:val="00994C62"/>
    <w:rsid w:val="00996211"/>
    <w:rsid w:val="009A1B5F"/>
    <w:rsid w:val="009A7CA6"/>
    <w:rsid w:val="009B79A9"/>
    <w:rsid w:val="009C0A36"/>
    <w:rsid w:val="009C2780"/>
    <w:rsid w:val="009C3BB4"/>
    <w:rsid w:val="009C4CA7"/>
    <w:rsid w:val="009D46BE"/>
    <w:rsid w:val="009D7167"/>
    <w:rsid w:val="009E20E0"/>
    <w:rsid w:val="009E5254"/>
    <w:rsid w:val="009F4760"/>
    <w:rsid w:val="00A01B4A"/>
    <w:rsid w:val="00A01F6D"/>
    <w:rsid w:val="00A0628C"/>
    <w:rsid w:val="00A16C6C"/>
    <w:rsid w:val="00A1746D"/>
    <w:rsid w:val="00A21F30"/>
    <w:rsid w:val="00A22AD6"/>
    <w:rsid w:val="00A277E5"/>
    <w:rsid w:val="00A32A42"/>
    <w:rsid w:val="00A352D0"/>
    <w:rsid w:val="00A35323"/>
    <w:rsid w:val="00A421D5"/>
    <w:rsid w:val="00A426A4"/>
    <w:rsid w:val="00A534A7"/>
    <w:rsid w:val="00A560C2"/>
    <w:rsid w:val="00A60AF5"/>
    <w:rsid w:val="00A62522"/>
    <w:rsid w:val="00A63D80"/>
    <w:rsid w:val="00A72062"/>
    <w:rsid w:val="00A73436"/>
    <w:rsid w:val="00A75E3B"/>
    <w:rsid w:val="00A81E7E"/>
    <w:rsid w:val="00A851AE"/>
    <w:rsid w:val="00A852F6"/>
    <w:rsid w:val="00A85554"/>
    <w:rsid w:val="00A87E75"/>
    <w:rsid w:val="00A95FB7"/>
    <w:rsid w:val="00A96A4F"/>
    <w:rsid w:val="00AA224D"/>
    <w:rsid w:val="00AA625C"/>
    <w:rsid w:val="00AB0EA4"/>
    <w:rsid w:val="00AC13CE"/>
    <w:rsid w:val="00AC38C4"/>
    <w:rsid w:val="00AD0F4E"/>
    <w:rsid w:val="00AD1C0C"/>
    <w:rsid w:val="00AD3063"/>
    <w:rsid w:val="00AD33B8"/>
    <w:rsid w:val="00AD7CBB"/>
    <w:rsid w:val="00AE2897"/>
    <w:rsid w:val="00AE75B6"/>
    <w:rsid w:val="00B07B3D"/>
    <w:rsid w:val="00B1270E"/>
    <w:rsid w:val="00B1344D"/>
    <w:rsid w:val="00B14261"/>
    <w:rsid w:val="00B24072"/>
    <w:rsid w:val="00B26ECD"/>
    <w:rsid w:val="00B3037D"/>
    <w:rsid w:val="00B3064A"/>
    <w:rsid w:val="00B329CE"/>
    <w:rsid w:val="00B344F7"/>
    <w:rsid w:val="00B3507E"/>
    <w:rsid w:val="00B36A00"/>
    <w:rsid w:val="00B37CC2"/>
    <w:rsid w:val="00B44C5C"/>
    <w:rsid w:val="00B45CDF"/>
    <w:rsid w:val="00B50D7E"/>
    <w:rsid w:val="00B51D82"/>
    <w:rsid w:val="00B53C08"/>
    <w:rsid w:val="00B638C7"/>
    <w:rsid w:val="00B7034A"/>
    <w:rsid w:val="00B74FE0"/>
    <w:rsid w:val="00B75B11"/>
    <w:rsid w:val="00B7748D"/>
    <w:rsid w:val="00B805A7"/>
    <w:rsid w:val="00B81978"/>
    <w:rsid w:val="00B82777"/>
    <w:rsid w:val="00B911D9"/>
    <w:rsid w:val="00B91522"/>
    <w:rsid w:val="00B91CB7"/>
    <w:rsid w:val="00B9527C"/>
    <w:rsid w:val="00B978EB"/>
    <w:rsid w:val="00B97F73"/>
    <w:rsid w:val="00BA0E58"/>
    <w:rsid w:val="00BA29A9"/>
    <w:rsid w:val="00BA3ACE"/>
    <w:rsid w:val="00BA450C"/>
    <w:rsid w:val="00BB2D7E"/>
    <w:rsid w:val="00BB4863"/>
    <w:rsid w:val="00BB78B9"/>
    <w:rsid w:val="00BC18D7"/>
    <w:rsid w:val="00BD02DF"/>
    <w:rsid w:val="00BD15E9"/>
    <w:rsid w:val="00BD614F"/>
    <w:rsid w:val="00BE1CA9"/>
    <w:rsid w:val="00BF546A"/>
    <w:rsid w:val="00C15CC9"/>
    <w:rsid w:val="00C2502B"/>
    <w:rsid w:val="00C323C7"/>
    <w:rsid w:val="00C367D6"/>
    <w:rsid w:val="00C37392"/>
    <w:rsid w:val="00C412C1"/>
    <w:rsid w:val="00C42C10"/>
    <w:rsid w:val="00C476FC"/>
    <w:rsid w:val="00C50E09"/>
    <w:rsid w:val="00C5709D"/>
    <w:rsid w:val="00C57F50"/>
    <w:rsid w:val="00C600DA"/>
    <w:rsid w:val="00C6100E"/>
    <w:rsid w:val="00C619EC"/>
    <w:rsid w:val="00C61F00"/>
    <w:rsid w:val="00C64AB0"/>
    <w:rsid w:val="00C65446"/>
    <w:rsid w:val="00C7046E"/>
    <w:rsid w:val="00C71F67"/>
    <w:rsid w:val="00C7410F"/>
    <w:rsid w:val="00C754E3"/>
    <w:rsid w:val="00C808B7"/>
    <w:rsid w:val="00C80A56"/>
    <w:rsid w:val="00C829AA"/>
    <w:rsid w:val="00C838EC"/>
    <w:rsid w:val="00C91616"/>
    <w:rsid w:val="00C94B57"/>
    <w:rsid w:val="00C9770A"/>
    <w:rsid w:val="00CA0A2F"/>
    <w:rsid w:val="00CB4D7E"/>
    <w:rsid w:val="00CB6035"/>
    <w:rsid w:val="00CC02A1"/>
    <w:rsid w:val="00CC03CA"/>
    <w:rsid w:val="00CC1570"/>
    <w:rsid w:val="00CC2F8D"/>
    <w:rsid w:val="00CE0794"/>
    <w:rsid w:val="00CE087E"/>
    <w:rsid w:val="00CE643E"/>
    <w:rsid w:val="00CE7DF8"/>
    <w:rsid w:val="00CF5A5A"/>
    <w:rsid w:val="00CF6EF1"/>
    <w:rsid w:val="00D02952"/>
    <w:rsid w:val="00D05300"/>
    <w:rsid w:val="00D05A05"/>
    <w:rsid w:val="00D06677"/>
    <w:rsid w:val="00D1128C"/>
    <w:rsid w:val="00D113B1"/>
    <w:rsid w:val="00D1235E"/>
    <w:rsid w:val="00D22438"/>
    <w:rsid w:val="00D25813"/>
    <w:rsid w:val="00D303BC"/>
    <w:rsid w:val="00D3243F"/>
    <w:rsid w:val="00D35CAD"/>
    <w:rsid w:val="00D434C1"/>
    <w:rsid w:val="00D43AA6"/>
    <w:rsid w:val="00D440B2"/>
    <w:rsid w:val="00D5182A"/>
    <w:rsid w:val="00D61807"/>
    <w:rsid w:val="00D80251"/>
    <w:rsid w:val="00D80CD9"/>
    <w:rsid w:val="00D81768"/>
    <w:rsid w:val="00D819B0"/>
    <w:rsid w:val="00D92FE2"/>
    <w:rsid w:val="00DA0585"/>
    <w:rsid w:val="00DA1E33"/>
    <w:rsid w:val="00DA2545"/>
    <w:rsid w:val="00DA2CD9"/>
    <w:rsid w:val="00DB133F"/>
    <w:rsid w:val="00DC01FD"/>
    <w:rsid w:val="00DC3A8D"/>
    <w:rsid w:val="00DC6714"/>
    <w:rsid w:val="00DC68FB"/>
    <w:rsid w:val="00DC714A"/>
    <w:rsid w:val="00DD3C48"/>
    <w:rsid w:val="00DD41A2"/>
    <w:rsid w:val="00E029E4"/>
    <w:rsid w:val="00E068EF"/>
    <w:rsid w:val="00E114B4"/>
    <w:rsid w:val="00E151E5"/>
    <w:rsid w:val="00E20696"/>
    <w:rsid w:val="00E24541"/>
    <w:rsid w:val="00E25FDC"/>
    <w:rsid w:val="00E318CB"/>
    <w:rsid w:val="00E4046D"/>
    <w:rsid w:val="00E455C8"/>
    <w:rsid w:val="00E47983"/>
    <w:rsid w:val="00E47F93"/>
    <w:rsid w:val="00E56914"/>
    <w:rsid w:val="00E6133B"/>
    <w:rsid w:val="00E61796"/>
    <w:rsid w:val="00E64430"/>
    <w:rsid w:val="00E728C0"/>
    <w:rsid w:val="00E76428"/>
    <w:rsid w:val="00E76E65"/>
    <w:rsid w:val="00E775EA"/>
    <w:rsid w:val="00E822F9"/>
    <w:rsid w:val="00E8370A"/>
    <w:rsid w:val="00E9251C"/>
    <w:rsid w:val="00E9267F"/>
    <w:rsid w:val="00EA0B8F"/>
    <w:rsid w:val="00EA2993"/>
    <w:rsid w:val="00EA581A"/>
    <w:rsid w:val="00EA6A76"/>
    <w:rsid w:val="00EB1FD4"/>
    <w:rsid w:val="00EB4DC3"/>
    <w:rsid w:val="00EB6030"/>
    <w:rsid w:val="00EC0A2F"/>
    <w:rsid w:val="00EC1A83"/>
    <w:rsid w:val="00ED094F"/>
    <w:rsid w:val="00ED1190"/>
    <w:rsid w:val="00ED498F"/>
    <w:rsid w:val="00EF137D"/>
    <w:rsid w:val="00EF5555"/>
    <w:rsid w:val="00EF627C"/>
    <w:rsid w:val="00F02B91"/>
    <w:rsid w:val="00F053F2"/>
    <w:rsid w:val="00F05CD9"/>
    <w:rsid w:val="00F10510"/>
    <w:rsid w:val="00F11EFF"/>
    <w:rsid w:val="00F16337"/>
    <w:rsid w:val="00F21639"/>
    <w:rsid w:val="00F2752A"/>
    <w:rsid w:val="00F30D0D"/>
    <w:rsid w:val="00F334CD"/>
    <w:rsid w:val="00F34308"/>
    <w:rsid w:val="00F40D9F"/>
    <w:rsid w:val="00F42F92"/>
    <w:rsid w:val="00F5532A"/>
    <w:rsid w:val="00F5586E"/>
    <w:rsid w:val="00F61B2F"/>
    <w:rsid w:val="00F6490F"/>
    <w:rsid w:val="00F676AF"/>
    <w:rsid w:val="00F7141F"/>
    <w:rsid w:val="00F75E7F"/>
    <w:rsid w:val="00F80A66"/>
    <w:rsid w:val="00F9372D"/>
    <w:rsid w:val="00F969F1"/>
    <w:rsid w:val="00F97D55"/>
    <w:rsid w:val="00FA15B1"/>
    <w:rsid w:val="00FA47B5"/>
    <w:rsid w:val="00FA5970"/>
    <w:rsid w:val="00FB064A"/>
    <w:rsid w:val="00FB4F45"/>
    <w:rsid w:val="00FC4419"/>
    <w:rsid w:val="00FC7A8E"/>
    <w:rsid w:val="00FD27BE"/>
    <w:rsid w:val="00FD2C66"/>
    <w:rsid w:val="00FD2FFE"/>
    <w:rsid w:val="00FD3B5D"/>
    <w:rsid w:val="00FF001A"/>
    <w:rsid w:val="00FF0A23"/>
    <w:rsid w:val="00FF0EAE"/>
    <w:rsid w:val="00FF2D0E"/>
    <w:rsid w:val="00FF477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E2"/>
    <w:rPr>
      <w:sz w:val="20"/>
      <w:szCs w:val="20"/>
    </w:rPr>
  </w:style>
  <w:style w:type="paragraph" w:styleId="Heading4">
    <w:name w:val="heading 4"/>
    <w:basedOn w:val="Normal"/>
    <w:next w:val="Normal"/>
    <w:link w:val="Heading4Char"/>
    <w:uiPriority w:val="99"/>
    <w:qFormat/>
    <w:rsid w:val="006F56E2"/>
    <w:pPr>
      <w:keepNext/>
      <w:keepLines/>
      <w:tabs>
        <w:tab w:val="left" w:pos="6237"/>
        <w:tab w:val="left" w:pos="7088"/>
        <w:tab w:val="left" w:pos="7797"/>
      </w:tabs>
      <w:ind w:left="7371"/>
      <w:jc w:val="right"/>
      <w:outlineLvl w:val="3"/>
    </w:pPr>
    <w:rPr>
      <w:i/>
      <w:sz w:val="24"/>
    </w:rPr>
  </w:style>
  <w:style w:type="paragraph" w:styleId="Heading5">
    <w:name w:val="heading 5"/>
    <w:basedOn w:val="Normal"/>
    <w:next w:val="Normal"/>
    <w:link w:val="Heading5Char"/>
    <w:uiPriority w:val="99"/>
    <w:qFormat/>
    <w:rsid w:val="006F56E2"/>
    <w:pPr>
      <w:keepNext/>
      <w:keepLines/>
      <w:tabs>
        <w:tab w:val="left" w:pos="6237"/>
        <w:tab w:val="left" w:pos="7088"/>
        <w:tab w:val="left" w:pos="7797"/>
      </w:tabs>
      <w:ind w:left="7371"/>
      <w:jc w:val="right"/>
      <w:outlineLvl w:val="4"/>
    </w:pPr>
    <w:rPr>
      <w:i/>
      <w:sz w:val="24"/>
      <w:u w:val="single"/>
    </w:rPr>
  </w:style>
  <w:style w:type="paragraph" w:styleId="Heading6">
    <w:name w:val="heading 6"/>
    <w:basedOn w:val="Normal"/>
    <w:next w:val="Normal"/>
    <w:link w:val="Heading6Char"/>
    <w:uiPriority w:val="99"/>
    <w:qFormat/>
    <w:rsid w:val="006F56E2"/>
    <w:pPr>
      <w:keepNext/>
      <w:spacing w:before="240" w:after="240"/>
      <w:ind w:left="5812" w:hanging="2552"/>
      <w:jc w:val="both"/>
      <w:outlineLvl w:val="5"/>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B16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16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164C"/>
    <w:rPr>
      <w:rFonts w:asciiTheme="minorHAnsi" w:eastAsiaTheme="minorEastAsia" w:hAnsiTheme="minorHAnsi" w:cstheme="minorBidi"/>
      <w:b/>
      <w:bCs/>
    </w:rPr>
  </w:style>
  <w:style w:type="paragraph" w:customStyle="1" w:styleId="BodyTable">
    <w:name w:val="BodyTable"/>
    <w:basedOn w:val="Normal"/>
    <w:uiPriority w:val="99"/>
    <w:rsid w:val="006F56E2"/>
    <w:pPr>
      <w:spacing w:before="115"/>
    </w:pPr>
  </w:style>
  <w:style w:type="paragraph" w:styleId="BodyText">
    <w:name w:val="Body Text"/>
    <w:basedOn w:val="Normal"/>
    <w:link w:val="BodyTextChar"/>
    <w:uiPriority w:val="99"/>
    <w:rsid w:val="006F56E2"/>
    <w:pPr>
      <w:jc w:val="center"/>
    </w:pPr>
  </w:style>
  <w:style w:type="character" w:customStyle="1" w:styleId="BodyTextChar">
    <w:name w:val="Body Text Char"/>
    <w:basedOn w:val="DefaultParagraphFont"/>
    <w:link w:val="BodyText"/>
    <w:uiPriority w:val="99"/>
    <w:semiHidden/>
    <w:rsid w:val="00CB164C"/>
    <w:rPr>
      <w:sz w:val="20"/>
      <w:szCs w:val="20"/>
    </w:rPr>
  </w:style>
  <w:style w:type="paragraph" w:styleId="BodyTextIndent">
    <w:name w:val="Body Text Indent"/>
    <w:basedOn w:val="Normal"/>
    <w:link w:val="BodyTextIndentChar"/>
    <w:uiPriority w:val="99"/>
    <w:rsid w:val="006F56E2"/>
    <w:pPr>
      <w:keepLines/>
      <w:tabs>
        <w:tab w:val="left" w:pos="6237"/>
        <w:tab w:val="left" w:pos="7088"/>
        <w:tab w:val="left" w:pos="7797"/>
      </w:tabs>
      <w:ind w:left="7371"/>
    </w:pPr>
    <w:rPr>
      <w:i/>
      <w:sz w:val="24"/>
    </w:rPr>
  </w:style>
  <w:style w:type="character" w:customStyle="1" w:styleId="BodyTextIndentChar">
    <w:name w:val="Body Text Indent Char"/>
    <w:basedOn w:val="DefaultParagraphFont"/>
    <w:link w:val="BodyTextIndent"/>
    <w:uiPriority w:val="99"/>
    <w:semiHidden/>
    <w:rsid w:val="00CB164C"/>
    <w:rPr>
      <w:sz w:val="20"/>
      <w:szCs w:val="20"/>
    </w:rPr>
  </w:style>
  <w:style w:type="paragraph" w:styleId="BodyTextFirstIndent">
    <w:name w:val="Body Text First Indent"/>
    <w:basedOn w:val="BodyText"/>
    <w:link w:val="BodyTextFirstIndentChar"/>
    <w:uiPriority w:val="99"/>
    <w:rsid w:val="00CE7DF8"/>
    <w:pPr>
      <w:spacing w:after="120"/>
      <w:ind w:firstLine="210"/>
      <w:jc w:val="left"/>
    </w:pPr>
  </w:style>
  <w:style w:type="character" w:customStyle="1" w:styleId="BodyTextFirstIndentChar">
    <w:name w:val="Body Text First Indent Char"/>
    <w:basedOn w:val="BodyTextChar"/>
    <w:link w:val="BodyTextFirstIndent"/>
    <w:uiPriority w:val="99"/>
    <w:semiHidden/>
    <w:rsid w:val="00CB164C"/>
  </w:style>
  <w:style w:type="table" w:styleId="TableGrid">
    <w:name w:val="Table Grid"/>
    <w:basedOn w:val="TableNormal"/>
    <w:uiPriority w:val="99"/>
    <w:rsid w:val="004A4F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E2FD2"/>
    <w:rPr>
      <w:rFonts w:cs="Times New Roman"/>
      <w:sz w:val="16"/>
      <w:szCs w:val="16"/>
    </w:rPr>
  </w:style>
  <w:style w:type="paragraph" w:styleId="CommentText">
    <w:name w:val="annotation text"/>
    <w:basedOn w:val="Normal"/>
    <w:link w:val="CommentTextChar"/>
    <w:uiPriority w:val="99"/>
    <w:semiHidden/>
    <w:rsid w:val="001E2FD2"/>
  </w:style>
  <w:style w:type="character" w:customStyle="1" w:styleId="CommentTextChar">
    <w:name w:val="Comment Text Char"/>
    <w:basedOn w:val="DefaultParagraphFont"/>
    <w:link w:val="CommentText"/>
    <w:uiPriority w:val="99"/>
    <w:semiHidden/>
    <w:rsid w:val="00CB164C"/>
    <w:rPr>
      <w:sz w:val="20"/>
      <w:szCs w:val="20"/>
    </w:rPr>
  </w:style>
  <w:style w:type="paragraph" w:styleId="CommentSubject">
    <w:name w:val="annotation subject"/>
    <w:basedOn w:val="CommentText"/>
    <w:next w:val="CommentText"/>
    <w:link w:val="CommentSubjectChar"/>
    <w:uiPriority w:val="99"/>
    <w:semiHidden/>
    <w:rsid w:val="001E2FD2"/>
    <w:rPr>
      <w:b/>
      <w:bCs/>
    </w:rPr>
  </w:style>
  <w:style w:type="character" w:customStyle="1" w:styleId="CommentSubjectChar">
    <w:name w:val="Comment Subject Char"/>
    <w:basedOn w:val="CommentTextChar"/>
    <w:link w:val="CommentSubject"/>
    <w:uiPriority w:val="99"/>
    <w:semiHidden/>
    <w:rsid w:val="00CB164C"/>
    <w:rPr>
      <w:b/>
      <w:bCs/>
    </w:rPr>
  </w:style>
  <w:style w:type="paragraph" w:styleId="BalloonText">
    <w:name w:val="Balloon Text"/>
    <w:basedOn w:val="Normal"/>
    <w:link w:val="BalloonTextChar"/>
    <w:uiPriority w:val="99"/>
    <w:semiHidden/>
    <w:rsid w:val="001E2FD2"/>
    <w:rPr>
      <w:rFonts w:ascii="Tahoma" w:hAnsi="Tahoma" w:cs="Tahoma"/>
      <w:sz w:val="16"/>
      <w:szCs w:val="16"/>
    </w:rPr>
  </w:style>
  <w:style w:type="character" w:customStyle="1" w:styleId="BalloonTextChar">
    <w:name w:val="Balloon Text Char"/>
    <w:basedOn w:val="DefaultParagraphFont"/>
    <w:link w:val="BalloonText"/>
    <w:uiPriority w:val="99"/>
    <w:semiHidden/>
    <w:rsid w:val="00CB164C"/>
    <w:rPr>
      <w:sz w:val="0"/>
      <w:szCs w:val="0"/>
    </w:rPr>
  </w:style>
  <w:style w:type="paragraph" w:styleId="BodyTextIndent2">
    <w:name w:val="Body Text Indent 2"/>
    <w:basedOn w:val="Normal"/>
    <w:link w:val="BodyTextIndent2Char"/>
    <w:uiPriority w:val="99"/>
    <w:rsid w:val="003F7006"/>
    <w:pPr>
      <w:spacing w:after="120" w:line="480" w:lineRule="auto"/>
      <w:ind w:left="283"/>
    </w:pPr>
  </w:style>
  <w:style w:type="character" w:customStyle="1" w:styleId="BodyTextIndent2Char">
    <w:name w:val="Body Text Indent 2 Char"/>
    <w:basedOn w:val="DefaultParagraphFont"/>
    <w:link w:val="BodyTextIndent2"/>
    <w:uiPriority w:val="99"/>
    <w:semiHidden/>
    <w:rsid w:val="00CB164C"/>
    <w:rPr>
      <w:sz w:val="20"/>
      <w:szCs w:val="20"/>
    </w:rPr>
  </w:style>
  <w:style w:type="paragraph" w:styleId="Footer">
    <w:name w:val="footer"/>
    <w:basedOn w:val="Normal"/>
    <w:link w:val="FooterChar"/>
    <w:uiPriority w:val="99"/>
    <w:rsid w:val="00727146"/>
    <w:pPr>
      <w:tabs>
        <w:tab w:val="center" w:pos="4819"/>
        <w:tab w:val="right" w:pos="9638"/>
      </w:tabs>
    </w:pPr>
  </w:style>
  <w:style w:type="character" w:customStyle="1" w:styleId="FooterChar">
    <w:name w:val="Footer Char"/>
    <w:basedOn w:val="DefaultParagraphFont"/>
    <w:link w:val="Footer"/>
    <w:uiPriority w:val="99"/>
    <w:semiHidden/>
    <w:rsid w:val="00CB164C"/>
    <w:rPr>
      <w:sz w:val="20"/>
      <w:szCs w:val="20"/>
    </w:rPr>
  </w:style>
  <w:style w:type="character" w:styleId="PageNumber">
    <w:name w:val="page number"/>
    <w:basedOn w:val="DefaultParagraphFont"/>
    <w:uiPriority w:val="99"/>
    <w:rsid w:val="00727146"/>
    <w:rPr>
      <w:rFonts w:cs="Times New Roman"/>
    </w:rPr>
  </w:style>
  <w:style w:type="paragraph" w:styleId="Header">
    <w:name w:val="header"/>
    <w:basedOn w:val="Normal"/>
    <w:link w:val="HeaderChar"/>
    <w:uiPriority w:val="99"/>
    <w:rsid w:val="00F75E7F"/>
    <w:pPr>
      <w:tabs>
        <w:tab w:val="center" w:pos="4819"/>
        <w:tab w:val="right" w:pos="9638"/>
      </w:tabs>
    </w:pPr>
  </w:style>
  <w:style w:type="character" w:customStyle="1" w:styleId="HeaderChar">
    <w:name w:val="Header Char"/>
    <w:basedOn w:val="DefaultParagraphFont"/>
    <w:link w:val="Header"/>
    <w:uiPriority w:val="99"/>
    <w:semiHidden/>
    <w:rsid w:val="00CB164C"/>
    <w:rPr>
      <w:sz w:val="20"/>
      <w:szCs w:val="20"/>
    </w:rPr>
  </w:style>
  <w:style w:type="paragraph" w:styleId="DocumentMap">
    <w:name w:val="Document Map"/>
    <w:basedOn w:val="Normal"/>
    <w:link w:val="DocumentMapChar"/>
    <w:uiPriority w:val="99"/>
    <w:semiHidden/>
    <w:rsid w:val="00D053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B164C"/>
    <w:rPr>
      <w:sz w:val="0"/>
      <w:szCs w:val="0"/>
    </w:rPr>
  </w:style>
  <w:style w:type="paragraph" w:styleId="ListParagraph">
    <w:name w:val="List Paragraph"/>
    <w:basedOn w:val="Normal"/>
    <w:uiPriority w:val="99"/>
    <w:qFormat/>
    <w:rsid w:val="00F5532A"/>
    <w:pPr>
      <w:ind w:left="720"/>
      <w:contextualSpacing/>
    </w:pPr>
  </w:style>
  <w:style w:type="paragraph" w:styleId="Revision">
    <w:name w:val="Revision"/>
    <w:hidden/>
    <w:uiPriority w:val="99"/>
    <w:semiHidden/>
    <w:rsid w:val="00974985"/>
    <w:rPr>
      <w:sz w:val="20"/>
      <w:szCs w:val="20"/>
    </w:rPr>
  </w:style>
</w:styles>
</file>

<file path=word/webSettings.xml><?xml version="1.0" encoding="utf-8"?>
<w:webSettings xmlns:r="http://schemas.openxmlformats.org/officeDocument/2006/relationships" xmlns:w="http://schemas.openxmlformats.org/wordprocessingml/2006/main">
  <w:divs>
    <w:div w:id="507519485">
      <w:marLeft w:val="0"/>
      <w:marRight w:val="0"/>
      <w:marTop w:val="0"/>
      <w:marBottom w:val="0"/>
      <w:divBdr>
        <w:top w:val="none" w:sz="0" w:space="0" w:color="auto"/>
        <w:left w:val="none" w:sz="0" w:space="0" w:color="auto"/>
        <w:bottom w:val="none" w:sz="0" w:space="0" w:color="auto"/>
        <w:right w:val="none" w:sz="0" w:space="0" w:color="auto"/>
      </w:divBdr>
    </w:div>
    <w:div w:id="507519486">
      <w:marLeft w:val="0"/>
      <w:marRight w:val="0"/>
      <w:marTop w:val="0"/>
      <w:marBottom w:val="0"/>
      <w:divBdr>
        <w:top w:val="none" w:sz="0" w:space="0" w:color="auto"/>
        <w:left w:val="none" w:sz="0" w:space="0" w:color="auto"/>
        <w:bottom w:val="none" w:sz="0" w:space="0" w:color="auto"/>
        <w:right w:val="none" w:sz="0" w:space="0" w:color="auto"/>
      </w:divBdr>
    </w:div>
    <w:div w:id="507519487">
      <w:marLeft w:val="0"/>
      <w:marRight w:val="0"/>
      <w:marTop w:val="0"/>
      <w:marBottom w:val="0"/>
      <w:divBdr>
        <w:top w:val="none" w:sz="0" w:space="0" w:color="auto"/>
        <w:left w:val="none" w:sz="0" w:space="0" w:color="auto"/>
        <w:bottom w:val="none" w:sz="0" w:space="0" w:color="auto"/>
        <w:right w:val="none" w:sz="0" w:space="0" w:color="auto"/>
      </w:divBdr>
    </w:div>
    <w:div w:id="507519488">
      <w:marLeft w:val="0"/>
      <w:marRight w:val="0"/>
      <w:marTop w:val="0"/>
      <w:marBottom w:val="0"/>
      <w:divBdr>
        <w:top w:val="none" w:sz="0" w:space="0" w:color="auto"/>
        <w:left w:val="none" w:sz="0" w:space="0" w:color="auto"/>
        <w:bottom w:val="none" w:sz="0" w:space="0" w:color="auto"/>
        <w:right w:val="none" w:sz="0" w:space="0" w:color="auto"/>
      </w:divBdr>
    </w:div>
    <w:div w:id="507519489">
      <w:marLeft w:val="0"/>
      <w:marRight w:val="0"/>
      <w:marTop w:val="0"/>
      <w:marBottom w:val="0"/>
      <w:divBdr>
        <w:top w:val="none" w:sz="0" w:space="0" w:color="auto"/>
        <w:left w:val="none" w:sz="0" w:space="0" w:color="auto"/>
        <w:bottom w:val="none" w:sz="0" w:space="0" w:color="auto"/>
        <w:right w:val="none" w:sz="0" w:space="0" w:color="auto"/>
      </w:divBdr>
    </w:div>
    <w:div w:id="507519490">
      <w:marLeft w:val="0"/>
      <w:marRight w:val="0"/>
      <w:marTop w:val="0"/>
      <w:marBottom w:val="0"/>
      <w:divBdr>
        <w:top w:val="none" w:sz="0" w:space="0" w:color="auto"/>
        <w:left w:val="none" w:sz="0" w:space="0" w:color="auto"/>
        <w:bottom w:val="none" w:sz="0" w:space="0" w:color="auto"/>
        <w:right w:val="none" w:sz="0" w:space="0" w:color="auto"/>
      </w:divBdr>
    </w:div>
    <w:div w:id="507519491">
      <w:marLeft w:val="0"/>
      <w:marRight w:val="0"/>
      <w:marTop w:val="0"/>
      <w:marBottom w:val="0"/>
      <w:divBdr>
        <w:top w:val="none" w:sz="0" w:space="0" w:color="auto"/>
        <w:left w:val="none" w:sz="0" w:space="0" w:color="auto"/>
        <w:bottom w:val="none" w:sz="0" w:space="0" w:color="auto"/>
        <w:right w:val="none" w:sz="0" w:space="0" w:color="auto"/>
      </w:divBdr>
    </w:div>
    <w:div w:id="507519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Pages>
  <Words>434</Words>
  <Characters>2476</Characters>
  <Application>Microsoft Office Outlook</Application>
  <DocSecurity>0</DocSecurity>
  <Lines>0</Lines>
  <Paragraphs>0</Paragraphs>
  <ScaleCrop>false</ScaleCrop>
  <Company>mef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 n. 3 11/01/2007</dc:title>
  <dc:subject>Pensioni – Modifiche e Nuove funzioni per partite non vigenti.</dc:subject>
  <dc:creator>ufficio V</dc:creator>
  <cp:keywords/>
  <dc:description>per vigilante</dc:description>
  <cp:lastModifiedBy>Antonella</cp:lastModifiedBy>
  <cp:revision>2</cp:revision>
  <cp:lastPrinted>2013-11-15T10:27:00Z</cp:lastPrinted>
  <dcterms:created xsi:type="dcterms:W3CDTF">2014-03-10T12:20:00Z</dcterms:created>
  <dcterms:modified xsi:type="dcterms:W3CDTF">2014-03-10T12:20:00Z</dcterms:modified>
</cp:coreProperties>
</file>