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39" w:rsidRDefault="00385139"/>
    <w:p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Al Dirigente scolastico</w:t>
      </w:r>
    </w:p>
    <w:p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Liceo Scientifico “G.Galilei”</w:t>
      </w:r>
    </w:p>
    <w:p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Via Vescovo Maurizio, 73-75</w:t>
      </w:r>
    </w:p>
    <w:p w:rsidR="00385139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95126 Catania</w:t>
      </w:r>
    </w:p>
    <w:p w:rsidR="00385139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</w:p>
    <w:p w:rsidR="00385139" w:rsidRDefault="00385139" w:rsidP="007408BF">
      <w:pPr>
        <w:spacing w:after="0" w:line="240" w:lineRule="auto"/>
        <w:jc w:val="right"/>
      </w:pPr>
    </w:p>
    <w:p w:rsidR="00385139" w:rsidRDefault="00385139" w:rsidP="00C85A0C">
      <w:pPr>
        <w:tabs>
          <w:tab w:val="left" w:leader="dot" w:pos="5954"/>
          <w:tab w:val="left" w:leader="dot" w:pos="8505"/>
          <w:tab w:val="left" w:leader="dot" w:pos="9072"/>
        </w:tabs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>Il/La sottoscritto/a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nat</w:t>
      </w:r>
      <w:r>
        <w:rPr>
          <w:rFonts w:ascii="Garamond" w:hAnsi="Garamond" w:cs="Garamond"/>
          <w:sz w:val="24"/>
          <w:szCs w:val="24"/>
        </w:rPr>
        <w:t>o/a</w:t>
      </w:r>
      <w:r w:rsidRPr="00C85A0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a 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)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385139" w:rsidRPr="00C85A0C" w:rsidRDefault="00385139" w:rsidP="00C85A0C">
      <w:pPr>
        <w:tabs>
          <w:tab w:val="left" w:leader="dot" w:pos="1701"/>
          <w:tab w:val="left" w:leader="dot" w:pos="2835"/>
          <w:tab w:val="left" w:leader="dot" w:pos="5954"/>
          <w:tab w:val="left" w:leader="dot" w:pos="8505"/>
          <w:tab w:val="left" w:leader="dot" w:pos="9072"/>
        </w:tabs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z w:val="24"/>
          <w:szCs w:val="24"/>
        </w:rPr>
        <w:tab/>
        <w:t xml:space="preserve"> </w:t>
      </w:r>
      <w:r w:rsidRPr="00C85A0C">
        <w:rPr>
          <w:rFonts w:ascii="Garamond" w:hAnsi="Garamond" w:cs="Garamond"/>
          <w:sz w:val="24"/>
          <w:szCs w:val="24"/>
        </w:rPr>
        <w:t>e residente</w:t>
      </w:r>
      <w:r>
        <w:rPr>
          <w:rFonts w:ascii="Garamond" w:hAnsi="Garamond" w:cs="Garamond"/>
          <w:sz w:val="24"/>
          <w:szCs w:val="24"/>
        </w:rPr>
        <w:t xml:space="preserve"> a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 xml:space="preserve"> in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C85A0C">
        <w:rPr>
          <w:rFonts w:ascii="Garamond" w:hAnsi="Garamond" w:cs="Garamond"/>
          <w:sz w:val="24"/>
          <w:szCs w:val="24"/>
        </w:rPr>
        <w:t>via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C85A0C">
        <w:rPr>
          <w:rFonts w:ascii="Garamond" w:hAnsi="Garamond" w:cs="Garamond"/>
          <w:sz w:val="24"/>
          <w:szCs w:val="24"/>
        </w:rPr>
        <w:t>frequentante la classe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s</w:t>
      </w:r>
      <w:r w:rsidRPr="00C85A0C">
        <w:rPr>
          <w:rFonts w:ascii="Garamond" w:hAnsi="Garamond" w:cs="Garamond"/>
          <w:sz w:val="24"/>
          <w:szCs w:val="24"/>
        </w:rPr>
        <w:t xml:space="preserve">ez. </w:t>
      </w:r>
      <w:r>
        <w:rPr>
          <w:rFonts w:ascii="Garamond" w:hAnsi="Garamond" w:cs="Garamond"/>
          <w:sz w:val="24"/>
          <w:szCs w:val="24"/>
        </w:rPr>
        <w:t xml:space="preserve">…… </w:t>
      </w:r>
      <w:r w:rsidRPr="00C85A0C">
        <w:rPr>
          <w:rFonts w:ascii="Garamond" w:hAnsi="Garamond" w:cs="Garamond"/>
          <w:sz w:val="24"/>
          <w:szCs w:val="24"/>
        </w:rPr>
        <w:t xml:space="preserve">del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:rsidR="00385139" w:rsidRPr="00C85A0C" w:rsidRDefault="00385139" w:rsidP="00C85A0C">
      <w:pPr>
        <w:tabs>
          <w:tab w:val="left" w:pos="400"/>
        </w:tabs>
        <w:rPr>
          <w:rFonts w:ascii="Garamond" w:hAnsi="Garamond" w:cs="Garamond"/>
          <w:sz w:val="24"/>
          <w:szCs w:val="24"/>
        </w:rPr>
      </w:pPr>
    </w:p>
    <w:p w:rsidR="00385139" w:rsidRPr="00C85A0C" w:rsidRDefault="00385139" w:rsidP="005F42EB">
      <w:pPr>
        <w:jc w:val="center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>CHIEDE</w:t>
      </w:r>
    </w:p>
    <w:p w:rsidR="00385139" w:rsidRDefault="00385139" w:rsidP="00917B04">
      <w:pPr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 xml:space="preserve">di essere ammesso a partecipare alla </w:t>
      </w:r>
      <w:r>
        <w:rPr>
          <w:rFonts w:ascii="Garamond" w:hAnsi="Garamond" w:cs="Garamond"/>
          <w:sz w:val="24"/>
          <w:szCs w:val="24"/>
        </w:rPr>
        <w:t>X</w:t>
      </w:r>
      <w:r w:rsidRPr="00C85A0C"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II</w:t>
      </w:r>
      <w:r w:rsidRPr="00C85A0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 w:rsidRPr="00C85A0C">
        <w:rPr>
          <w:rFonts w:ascii="Garamond" w:hAnsi="Garamond" w:cs="Garamond"/>
          <w:sz w:val="24"/>
          <w:szCs w:val="24"/>
        </w:rPr>
        <w:t xml:space="preserve">dizione del </w:t>
      </w:r>
      <w:r w:rsidRPr="00C85A0C">
        <w:rPr>
          <w:rFonts w:ascii="Garamond" w:hAnsi="Garamond" w:cs="Garamond"/>
          <w:i/>
          <w:iCs/>
          <w:sz w:val="24"/>
          <w:szCs w:val="24"/>
        </w:rPr>
        <w:t>Certamen Aetnaeum</w:t>
      </w:r>
      <w:r w:rsidRPr="00C85A0C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 xml:space="preserve">    (barrare la casella )      </w:t>
      </w:r>
    </w:p>
    <w:p w:rsidR="00385139" w:rsidRPr="00C85A0C" w:rsidRDefault="00385139" w:rsidP="005F42EB">
      <w:pPr>
        <w:jc w:val="both"/>
        <w:rPr>
          <w:rFonts w:ascii="Garamond" w:hAnsi="Garamond" w:cs="Garamond"/>
          <w:sz w:val="24"/>
          <w:szCs w:val="24"/>
        </w:rPr>
      </w:pPr>
      <w:r>
        <w:rPr>
          <w:noProof/>
          <w:lang w:eastAsia="it-IT"/>
        </w:rPr>
        <w:pict>
          <v:rect id="_x0000_s1026" style="position:absolute;left:0;text-align:left;margin-left:225.5pt;margin-top:2.7pt;width:18pt;height:9pt;z-index:251658240"/>
        </w:pict>
      </w:r>
      <w:r>
        <w:rPr>
          <w:noProof/>
          <w:lang w:eastAsia="it-IT"/>
        </w:rPr>
        <w:pict>
          <v:rect id="_x0000_s1027" style="position:absolute;left:0;text-align:left;margin-left:0;margin-top:2.7pt;width:18pt;height:9pt;z-index:251657216"/>
        </w:pict>
      </w:r>
      <w:r>
        <w:rPr>
          <w:rFonts w:ascii="Garamond" w:hAnsi="Garamond" w:cs="Garamond"/>
          <w:sz w:val="24"/>
          <w:szCs w:val="24"/>
        </w:rPr>
        <w:t xml:space="preserve">          Sezione 1</w:t>
      </w:r>
      <w:r w:rsidRPr="00847BC5">
        <w:rPr>
          <w:rFonts w:ascii="Garamond" w:hAnsi="Garamond" w:cs="Garamond"/>
          <w:sz w:val="24"/>
          <w:szCs w:val="24"/>
          <w:vertAlign w:val="superscript"/>
        </w:rPr>
        <w:t>a</w:t>
      </w:r>
      <w:r>
        <w:rPr>
          <w:rFonts w:ascii="Garamond" w:hAnsi="Garamond" w:cs="Garamond"/>
          <w:sz w:val="24"/>
          <w:szCs w:val="24"/>
          <w:vertAlign w:val="superscript"/>
        </w:rPr>
        <w:t xml:space="preserve">  </w:t>
      </w:r>
      <w:r>
        <w:rPr>
          <w:rFonts w:ascii="Garamond" w:hAnsi="Garamond" w:cs="Garamond"/>
          <w:sz w:val="24"/>
          <w:szCs w:val="24"/>
        </w:rPr>
        <w:t xml:space="preserve"> liceo scientifico                                     Sezione 2</w:t>
      </w:r>
      <w:r w:rsidRPr="00847BC5">
        <w:rPr>
          <w:rFonts w:ascii="Garamond" w:hAnsi="Garamond" w:cs="Garamond"/>
          <w:sz w:val="24"/>
          <w:szCs w:val="24"/>
          <w:vertAlign w:val="superscript"/>
        </w:rPr>
        <w:t>a</w:t>
      </w:r>
      <w:r>
        <w:rPr>
          <w:rFonts w:ascii="Garamond" w:hAnsi="Garamond" w:cs="Garamond"/>
          <w:sz w:val="24"/>
          <w:szCs w:val="24"/>
        </w:rPr>
        <w:t xml:space="preserve">   liceo classico  </w:t>
      </w:r>
    </w:p>
    <w:p w:rsidR="00385139" w:rsidRDefault="00385139" w:rsidP="00F302A9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spacing w:line="360" w:lineRule="auto"/>
        <w:jc w:val="both"/>
        <w:rPr>
          <w:rFonts w:ascii="Garamond" w:hAnsi="Garamond" w:cs="Garamond"/>
          <w:sz w:val="24"/>
          <w:szCs w:val="24"/>
          <w:lang w:val="it-IT"/>
        </w:rPr>
      </w:pPr>
    </w:p>
    <w:p w:rsidR="00385139" w:rsidRPr="00C85A0C" w:rsidRDefault="00385139" w:rsidP="00B05261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jc w:val="both"/>
        <w:rPr>
          <w:rFonts w:ascii="Garamond" w:hAnsi="Garamond" w:cs="Garamond"/>
          <w:sz w:val="24"/>
          <w:szCs w:val="24"/>
          <w:lang w:val="it-IT"/>
        </w:rPr>
      </w:pPr>
      <w:r w:rsidRPr="00C85A0C">
        <w:rPr>
          <w:rFonts w:ascii="Garamond" w:hAnsi="Garamond" w:cs="Garamond"/>
          <w:sz w:val="24"/>
          <w:szCs w:val="24"/>
          <w:lang w:val="it-IT"/>
        </w:rPr>
        <w:t>Autorizza il trattamento dei propri dati ed immagini personali per tutte le attività inerenti alla manifestazione nel rispetto delle Leggi n.675/96, n.193/2003 e del Regolamento M.P.I. n.305 del 7/12/2006.</w:t>
      </w:r>
    </w:p>
    <w:p w:rsidR="00385139" w:rsidRPr="00C85A0C" w:rsidRDefault="00385139" w:rsidP="005F42EB">
      <w:pPr>
        <w:jc w:val="both"/>
        <w:rPr>
          <w:rFonts w:ascii="Garamond" w:hAnsi="Garamond" w:cs="Garamond"/>
          <w:sz w:val="24"/>
          <w:szCs w:val="24"/>
        </w:rPr>
      </w:pPr>
    </w:p>
    <w:p w:rsidR="00385139" w:rsidRPr="00C85A0C" w:rsidRDefault="00385139" w:rsidP="00C85A0C">
      <w:pPr>
        <w:tabs>
          <w:tab w:val="left" w:leader="dot" w:pos="2694"/>
        </w:tabs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 xml:space="preserve">Data, </w:t>
      </w:r>
      <w:bookmarkStart w:id="0" w:name="_GoBack"/>
      <w:bookmarkEnd w:id="0"/>
    </w:p>
    <w:p w:rsidR="00385139" w:rsidRDefault="00385139" w:rsidP="00C85A0C">
      <w:pPr>
        <w:tabs>
          <w:tab w:val="left" w:pos="5670"/>
        </w:tabs>
        <w:jc w:val="both"/>
      </w:pPr>
      <w:r>
        <w:tab/>
        <w:t>Firma</w:t>
      </w:r>
    </w:p>
    <w:p w:rsidR="00385139" w:rsidRDefault="00385139" w:rsidP="00C85A0C">
      <w:pPr>
        <w:tabs>
          <w:tab w:val="left" w:pos="5670"/>
        </w:tabs>
        <w:jc w:val="both"/>
      </w:pP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</w:r>
      <w:r>
        <w:tab/>
      </w: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  <w:t>Firma del genitore (per i minorenni)</w:t>
      </w: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</w:r>
      <w:r>
        <w:tab/>
      </w:r>
    </w:p>
    <w:p w:rsidR="00385139" w:rsidRDefault="00385139" w:rsidP="005F42EB">
      <w:pPr>
        <w:jc w:val="both"/>
      </w:pPr>
    </w:p>
    <w:p w:rsidR="00385139" w:rsidRDefault="00385139"/>
    <w:sectPr w:rsidR="00385139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39" w:rsidRDefault="00385139" w:rsidP="00E123C6">
      <w:pPr>
        <w:spacing w:after="0" w:line="240" w:lineRule="auto"/>
      </w:pPr>
      <w:r>
        <w:separator/>
      </w:r>
    </w:p>
  </w:endnote>
  <w:endnote w:type="continuationSeparator" w:id="0">
    <w:p w:rsidR="00385139" w:rsidRDefault="00385139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39" w:rsidRDefault="00385139" w:rsidP="00E123C6">
      <w:pPr>
        <w:spacing w:after="0" w:line="240" w:lineRule="auto"/>
      </w:pPr>
      <w:r>
        <w:separator/>
      </w:r>
    </w:p>
  </w:footnote>
  <w:footnote w:type="continuationSeparator" w:id="0">
    <w:p w:rsidR="00385139" w:rsidRDefault="00385139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39" w:rsidRPr="00C85A0C" w:rsidRDefault="00385139" w:rsidP="00E123C6">
    <w:pPr>
      <w:pStyle w:val="Header"/>
      <w:jc w:val="center"/>
      <w:rPr>
        <w:rFonts w:ascii="Garamond" w:hAnsi="Garamond" w:cs="Garamond"/>
        <w:b/>
        <w:bCs/>
      </w:rPr>
    </w:pPr>
    <w:r w:rsidRPr="00C85A0C">
      <w:rPr>
        <w:rFonts w:ascii="Garamond" w:hAnsi="Garamond" w:cs="Garamond"/>
        <w:b/>
        <w:bCs/>
      </w:rPr>
      <w:t xml:space="preserve">Modello B </w:t>
    </w:r>
  </w:p>
  <w:p w:rsidR="00385139" w:rsidRPr="00C85A0C" w:rsidRDefault="00385139" w:rsidP="00E123C6">
    <w:pPr>
      <w:pStyle w:val="Header"/>
      <w:jc w:val="center"/>
      <w:rPr>
        <w:rFonts w:ascii="Garamond" w:hAnsi="Garamond" w:cs="Garamond"/>
      </w:rPr>
    </w:pPr>
    <w:r w:rsidRPr="00C173CA">
      <w:rPr>
        <w:rFonts w:ascii="Garamond" w:hAnsi="Garamond" w:cs="Garamond"/>
        <w:b/>
        <w:bCs/>
      </w:rPr>
      <w:t>Iscrizione alunno</w:t>
    </w:r>
    <w:r>
      <w:rPr>
        <w:rFonts w:ascii="Garamond" w:hAnsi="Garamond" w:cs="Garamond"/>
      </w:rPr>
      <w:t xml:space="preserve"> (da compilare in stampatello)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3C6"/>
    <w:rsid w:val="00021BD3"/>
    <w:rsid w:val="00064B8F"/>
    <w:rsid w:val="00145326"/>
    <w:rsid w:val="00156621"/>
    <w:rsid w:val="00175F41"/>
    <w:rsid w:val="002C4F2E"/>
    <w:rsid w:val="00385139"/>
    <w:rsid w:val="003C139B"/>
    <w:rsid w:val="003C386B"/>
    <w:rsid w:val="003E7571"/>
    <w:rsid w:val="00465D2C"/>
    <w:rsid w:val="0049474B"/>
    <w:rsid w:val="004A0FA9"/>
    <w:rsid w:val="004A2901"/>
    <w:rsid w:val="004F20F5"/>
    <w:rsid w:val="00546265"/>
    <w:rsid w:val="00592000"/>
    <w:rsid w:val="00596684"/>
    <w:rsid w:val="005A0F94"/>
    <w:rsid w:val="005B391D"/>
    <w:rsid w:val="005F42EB"/>
    <w:rsid w:val="005F60BE"/>
    <w:rsid w:val="00615063"/>
    <w:rsid w:val="006E3796"/>
    <w:rsid w:val="00727E7A"/>
    <w:rsid w:val="007408BF"/>
    <w:rsid w:val="00847BC5"/>
    <w:rsid w:val="00890D7F"/>
    <w:rsid w:val="00917B04"/>
    <w:rsid w:val="00956E0E"/>
    <w:rsid w:val="009C105C"/>
    <w:rsid w:val="00A10B99"/>
    <w:rsid w:val="00A1329C"/>
    <w:rsid w:val="00A46666"/>
    <w:rsid w:val="00A7372E"/>
    <w:rsid w:val="00AB1512"/>
    <w:rsid w:val="00B05261"/>
    <w:rsid w:val="00BC78D7"/>
    <w:rsid w:val="00C16270"/>
    <w:rsid w:val="00C173CA"/>
    <w:rsid w:val="00C81EFC"/>
    <w:rsid w:val="00C85A0C"/>
    <w:rsid w:val="00DC5252"/>
    <w:rsid w:val="00DD5C1D"/>
    <w:rsid w:val="00DD71AF"/>
    <w:rsid w:val="00E123C6"/>
    <w:rsid w:val="00E36710"/>
    <w:rsid w:val="00F16B1E"/>
    <w:rsid w:val="00F302A9"/>
    <w:rsid w:val="00F3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C6"/>
    <w:rPr>
      <w:rFonts w:cs="Times New Roman"/>
    </w:rPr>
  </w:style>
  <w:style w:type="table" w:styleId="TableGrid">
    <w:name w:val="Table Grid"/>
    <w:basedOn w:val="TableNormal"/>
    <w:uiPriority w:val="99"/>
    <w:rsid w:val="00E367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2">
    <w:name w:val="OmniPage #2"/>
    <w:basedOn w:val="Normal"/>
    <w:uiPriority w:val="99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104</Words>
  <Characters>596</Characters>
  <Application>Microsoft Office Outlook</Application>
  <DocSecurity>0</DocSecurity>
  <Lines>0</Lines>
  <Paragraphs>0</Paragraphs>
  <ScaleCrop>false</ScaleCrop>
  <Company>INFORMATICA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vice_preside</dc:creator>
  <cp:keywords/>
  <dc:description/>
  <cp:lastModifiedBy>Angelisa</cp:lastModifiedBy>
  <cp:revision>13</cp:revision>
  <cp:lastPrinted>2015-01-17T09:16:00Z</cp:lastPrinted>
  <dcterms:created xsi:type="dcterms:W3CDTF">2015-01-16T09:38:00Z</dcterms:created>
  <dcterms:modified xsi:type="dcterms:W3CDTF">2017-01-06T22:32:00Z</dcterms:modified>
</cp:coreProperties>
</file>