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6" w:rsidRPr="00CC7034" w:rsidRDefault="00B765E6">
      <w:pPr>
        <w:rPr>
          <w:sz w:val="24"/>
          <w:szCs w:val="24"/>
        </w:rPr>
      </w:pP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Liceo Scientifico ”G. Galilei”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:rsidR="00B765E6" w:rsidRPr="00CC7034" w:rsidRDefault="00B765E6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49.65pt;width:495pt;height:117pt;z-index:251658240;visibility:visible" wrapcoords="0 0 21600 0 21600 21600 0 21600 0 0" filled="f" stroked="f">
            <v:textbox inset=",7.2pt,,7.2pt">
              <w:txbxContent>
                <w:p w:rsidR="00B765E6" w:rsidRDefault="00B765E6" w:rsidP="00CC7034">
                  <w:pPr>
                    <w:jc w:val="center"/>
                    <w:rPr>
                      <w:rFonts w:ascii="Garamond" w:hAnsi="Garamond"/>
                      <w:smallCaps/>
                    </w:rPr>
                  </w:pPr>
                  <w:r w:rsidRPr="00CC7034">
                    <w:rPr>
                      <w:rFonts w:ascii="Garamond" w:hAnsi="Garamond"/>
                      <w:smallCaps/>
                    </w:rPr>
                    <w:t>Dati della scuola</w:t>
                  </w:r>
                </w:p>
                <w:p w:rsidR="00B765E6" w:rsidRDefault="00B765E6" w:rsidP="00220541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Denominazione dell’Istituto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CC7034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Indirizzo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835"/>
                      <w:tab w:val="left" w:leader="dot" w:pos="5103"/>
                      <w:tab w:val="left" w:leader="dot" w:pos="9214"/>
                    </w:tabs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10CA4">
                    <w:rPr>
                      <w:rFonts w:ascii="Garamond" w:hAnsi="Garamond"/>
                      <w:smallCaps/>
                    </w:rPr>
                    <w:t>Telefono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Fax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Email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977"/>
                      <w:tab w:val="left" w:leader="dot" w:pos="5529"/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</w:p>
                <w:p w:rsidR="00B765E6" w:rsidRPr="00CC7034" w:rsidRDefault="00B765E6" w:rsidP="00CC7034">
                  <w:pPr>
                    <w:rPr>
                      <w:rFonts w:ascii="Garamond" w:hAnsi="Garamond"/>
                      <w:smallCaps/>
                    </w:rPr>
                  </w:pPr>
                </w:p>
              </w:txbxContent>
            </v:textbox>
            <w10:wrap type="tight"/>
          </v:shape>
        </w:pict>
      </w:r>
      <w:r w:rsidRPr="00CC7034">
        <w:rPr>
          <w:rFonts w:ascii="Garamond" w:hAnsi="Garamond"/>
          <w:sz w:val="24"/>
          <w:szCs w:val="24"/>
        </w:rPr>
        <w:t>95126 Catania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XI</w:t>
      </w:r>
      <w:r>
        <w:rPr>
          <w:rFonts w:ascii="Garamond" w:hAnsi="Garamond"/>
          <w:sz w:val="28"/>
          <w:szCs w:val="28"/>
        </w:rPr>
        <w:t>II</w:t>
      </w:r>
      <w:r w:rsidRPr="00CC7034">
        <w:rPr>
          <w:rFonts w:ascii="Garamond" w:hAnsi="Garamond"/>
          <w:sz w:val="28"/>
          <w:szCs w:val="28"/>
        </w:rPr>
        <w:t xml:space="preserve"> edizione del </w:t>
      </w:r>
      <w:r w:rsidRPr="00CC7034">
        <w:rPr>
          <w:rFonts w:ascii="Garamond" w:hAnsi="Garamond"/>
          <w:i/>
          <w:sz w:val="28"/>
          <w:szCs w:val="28"/>
        </w:rPr>
        <w:t>Certamen</w:t>
      </w:r>
      <w:r w:rsidRPr="00CC7034">
        <w:rPr>
          <w:rFonts w:ascii="Garamond" w:hAnsi="Garamond"/>
          <w:sz w:val="28"/>
          <w:szCs w:val="28"/>
        </w:rPr>
        <w:t xml:space="preserve"> </w:t>
      </w:r>
      <w:r w:rsidRPr="00CC7034">
        <w:rPr>
          <w:rFonts w:ascii="Garamond" w:hAnsi="Garamond"/>
          <w:i/>
          <w:sz w:val="28"/>
          <w:szCs w:val="28"/>
        </w:rPr>
        <w:t>Aetnaeum</w:t>
      </w:r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3"/>
        <w:gridCol w:w="2126"/>
        <w:gridCol w:w="1276"/>
        <w:gridCol w:w="2977"/>
      </w:tblGrid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Finale 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</w:p>
          <w:p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(a.s. 201</w:t>
            </w:r>
            <w:r>
              <w:rPr>
                <w:rFonts w:ascii="Garamond" w:hAnsi="Garamond"/>
                <w:smallCaps/>
                <w:sz w:val="24"/>
                <w:szCs w:val="24"/>
              </w:rPr>
              <w:t>5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-201</w:t>
            </w:r>
            <w:r>
              <w:rPr>
                <w:rFonts w:ascii="Garamond" w:hAnsi="Garamond"/>
                <w:smallCaps/>
                <w:sz w:val="24"/>
                <w:szCs w:val="24"/>
              </w:rPr>
              <w:t>6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9"/>
      </w:tblGrid>
      <w:tr w:rsidR="00B765E6" w:rsidRPr="002755BD">
        <w:tc>
          <w:tcPr>
            <w:tcW w:w="9781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Email (personale)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sz w:val="24"/>
          <w:szCs w:val="24"/>
        </w:rPr>
        <w:t>……………………………………</w:t>
      </w:r>
    </w:p>
    <w:sectPr w:rsidR="00B765E6" w:rsidRPr="00CC7034" w:rsidSect="00DD5C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E6" w:rsidRDefault="00B765E6" w:rsidP="00BF3583">
      <w:pPr>
        <w:spacing w:after="0" w:line="240" w:lineRule="auto"/>
      </w:pPr>
      <w:r>
        <w:separator/>
      </w:r>
    </w:p>
  </w:endnote>
  <w:endnote w:type="continuationSeparator" w:id="0">
    <w:p w:rsidR="00B765E6" w:rsidRDefault="00B765E6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:rsidR="00B765E6" w:rsidRPr="00B27DD4" w:rsidRDefault="00B765E6" w:rsidP="00B27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E6" w:rsidRDefault="00B765E6" w:rsidP="00BF3583">
      <w:pPr>
        <w:spacing w:after="0" w:line="240" w:lineRule="auto"/>
      </w:pPr>
      <w:r>
        <w:separator/>
      </w:r>
    </w:p>
  </w:footnote>
  <w:footnote w:type="continuationSeparator" w:id="0">
    <w:p w:rsidR="00B765E6" w:rsidRDefault="00B765E6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F3583">
    <w:pPr>
      <w:pStyle w:val="Header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765E6" w:rsidRPr="00EA5850" w:rsidRDefault="00B765E6" w:rsidP="00BF3583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83"/>
    <w:rsid w:val="00024E9F"/>
    <w:rsid w:val="00057034"/>
    <w:rsid w:val="000614B9"/>
    <w:rsid w:val="00063500"/>
    <w:rsid w:val="000A13C9"/>
    <w:rsid w:val="000A78D0"/>
    <w:rsid w:val="000C3D03"/>
    <w:rsid w:val="000D6F13"/>
    <w:rsid w:val="00110CA4"/>
    <w:rsid w:val="00110F22"/>
    <w:rsid w:val="00131ECA"/>
    <w:rsid w:val="00182227"/>
    <w:rsid w:val="00195CDF"/>
    <w:rsid w:val="00220541"/>
    <w:rsid w:val="00261916"/>
    <w:rsid w:val="002755BD"/>
    <w:rsid w:val="00277E33"/>
    <w:rsid w:val="003D2162"/>
    <w:rsid w:val="00451A1E"/>
    <w:rsid w:val="00465D2C"/>
    <w:rsid w:val="004B7A05"/>
    <w:rsid w:val="004C486D"/>
    <w:rsid w:val="004E6538"/>
    <w:rsid w:val="005B666C"/>
    <w:rsid w:val="005F00F9"/>
    <w:rsid w:val="00650445"/>
    <w:rsid w:val="0070009A"/>
    <w:rsid w:val="00715217"/>
    <w:rsid w:val="007166A0"/>
    <w:rsid w:val="00770B18"/>
    <w:rsid w:val="007976B8"/>
    <w:rsid w:val="007C394D"/>
    <w:rsid w:val="00801971"/>
    <w:rsid w:val="00803DE9"/>
    <w:rsid w:val="008106BE"/>
    <w:rsid w:val="00854DBD"/>
    <w:rsid w:val="00863990"/>
    <w:rsid w:val="008D64F5"/>
    <w:rsid w:val="009057F9"/>
    <w:rsid w:val="009818CA"/>
    <w:rsid w:val="00986BC6"/>
    <w:rsid w:val="00996565"/>
    <w:rsid w:val="009A345C"/>
    <w:rsid w:val="00A36997"/>
    <w:rsid w:val="00A522DA"/>
    <w:rsid w:val="00A55C77"/>
    <w:rsid w:val="00AD2BE0"/>
    <w:rsid w:val="00B27DD4"/>
    <w:rsid w:val="00B318CC"/>
    <w:rsid w:val="00B40CAA"/>
    <w:rsid w:val="00B765E6"/>
    <w:rsid w:val="00BC1A1F"/>
    <w:rsid w:val="00BF3583"/>
    <w:rsid w:val="00C81EFC"/>
    <w:rsid w:val="00CC6BCC"/>
    <w:rsid w:val="00CC7034"/>
    <w:rsid w:val="00CE0691"/>
    <w:rsid w:val="00CF3B00"/>
    <w:rsid w:val="00D264C3"/>
    <w:rsid w:val="00DD5C1D"/>
    <w:rsid w:val="00E66AAD"/>
    <w:rsid w:val="00EA5850"/>
    <w:rsid w:val="00F07196"/>
    <w:rsid w:val="00F34A40"/>
    <w:rsid w:val="00FB69C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39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6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vice_preside</dc:creator>
  <cp:keywords/>
  <dc:description/>
  <cp:lastModifiedBy>Angelisa</cp:lastModifiedBy>
  <cp:revision>7</cp:revision>
  <dcterms:created xsi:type="dcterms:W3CDTF">2016-01-18T20:31:00Z</dcterms:created>
  <dcterms:modified xsi:type="dcterms:W3CDTF">2017-01-09T15:52:00Z</dcterms:modified>
</cp:coreProperties>
</file>