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EF" w:rsidRDefault="00F72DEF">
      <w:r>
        <w:t xml:space="preserve">“Il giorno della memoria”  il 27 gennaio all’ITI Cannizzaro di Catania si è celebrato in aula magna alla presenza del professore di storia ebraica il Prof Battiato, il dirigente scolastico Montella Giuseppina e le docenti di lettere Ferlito e Lamicela. Il professore Battiato ha ripercorso le  fasi salienti della storia del popolo ebraico fino ai fatti di 70 anni fasi, momento di apertura dei cancelli del lager di </w:t>
      </w:r>
      <w:r w:rsidRPr="00295521">
        <w:t>Auschwitz.</w:t>
      </w:r>
    </w:p>
    <w:p w:rsidR="00F72DEF" w:rsidRDefault="00F72DEF">
      <w:r>
        <w:t>Gli studenti del dipartimento di informatica e di chimica  hanno partecipato in modo attivo alla ricostruzione storica dello sterminio degli ebrei proiettando brevi filmati  e con i professori della scuola si è avviato un animato e costruttivo dibattito sugli eventi.</w:t>
      </w:r>
    </w:p>
    <w:p w:rsidR="00F72DEF" w:rsidRDefault="00F72DEF">
      <w:r>
        <w:t xml:space="preserve">Gli studenti di elettronica hanno recuperato dagli archivi RAI un filmato sull’uso e la costruzione delle radio nei lager e commentato come le conoscenze tecnologiche , anche nei momenti più difficili ed estremi delle condizioni di vita, possono servire in qualche modo a lenire le sofferenze. Le radio costruite nei lager in gran segreto erano una finestra sul mondo per i prigionieri. </w:t>
      </w:r>
    </w:p>
    <w:p w:rsidR="00F72DEF" w:rsidRDefault="00F72DEF">
      <w:r>
        <w:t>ITI CANNIZZARO di Catania</w:t>
      </w:r>
    </w:p>
    <w:p w:rsidR="00F72DEF" w:rsidRDefault="00F72DEF"/>
    <w:p w:rsidR="00F72DEF" w:rsidRDefault="00F72DEF"/>
    <w:p w:rsidR="00F72DEF" w:rsidRDefault="00F72DEF">
      <w:r w:rsidRPr="00100357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Radio Caterina" style="width:287.25pt;height:309.75pt;visibility:visible">
            <v:imagedata r:id="rId4" o:title=""/>
          </v:shape>
        </w:pict>
      </w:r>
    </w:p>
    <w:p w:rsidR="00F72DEF" w:rsidRDefault="00F72DEF">
      <w:r>
        <w:t>Radio Caterina – La radio dei lager</w:t>
      </w:r>
    </w:p>
    <w:sectPr w:rsidR="00F72DEF" w:rsidSect="00974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1E9"/>
    <w:rsid w:val="00100357"/>
    <w:rsid w:val="001F01E9"/>
    <w:rsid w:val="00295521"/>
    <w:rsid w:val="003C5102"/>
    <w:rsid w:val="00515F07"/>
    <w:rsid w:val="00974C54"/>
    <w:rsid w:val="00D730CF"/>
    <w:rsid w:val="00DB7315"/>
    <w:rsid w:val="00F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171</Words>
  <Characters>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“Il giorno della memoria”  il 27 gennaio all’ITI Cannizzaro di Catania si è celebrato in aula magna alla presenza del professo</dc:title>
  <dc:subject/>
  <dc:creator>mel</dc:creator>
  <cp:keywords/>
  <dc:description/>
  <cp:lastModifiedBy>Antonella</cp:lastModifiedBy>
  <cp:revision>2</cp:revision>
  <dcterms:created xsi:type="dcterms:W3CDTF">2015-01-30T06:17:00Z</dcterms:created>
  <dcterms:modified xsi:type="dcterms:W3CDTF">2015-01-30T06:17:00Z</dcterms:modified>
</cp:coreProperties>
</file>