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A8" w:rsidRDefault="004B26A8" w:rsidP="00386679">
      <w:pPr>
        <w:widowControl w:val="0"/>
        <w:spacing w:after="0" w:line="240" w:lineRule="auto"/>
        <w:rPr>
          <w:b/>
        </w:rPr>
      </w:pPr>
      <w:r>
        <w:rPr>
          <w:b/>
        </w:rPr>
        <w:t xml:space="preserve"> </w:t>
      </w:r>
      <w:r w:rsidRPr="00DC1193">
        <w:rPr>
          <w:b/>
        </w:rPr>
        <w:t>MPI.ADOODRSI.REG.UFF. n.</w:t>
      </w:r>
      <w:r>
        <w:rPr>
          <w:b/>
        </w:rPr>
        <w:t xml:space="preserve">  5378 </w:t>
      </w:r>
      <w:r w:rsidRPr="00DC1193">
        <w:rPr>
          <w:b/>
        </w:rPr>
        <w:t>/USC</w:t>
      </w:r>
      <w:r w:rsidRPr="00DC1193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 w:rsidRPr="00DC1193">
        <w:rPr>
          <w:b/>
        </w:rPr>
        <w:tab/>
      </w:r>
      <w:r w:rsidRPr="00DC1193">
        <w:rPr>
          <w:b/>
        </w:rPr>
        <w:tab/>
      </w:r>
      <w:r w:rsidRPr="00DC1193">
        <w:rPr>
          <w:b/>
        </w:rPr>
        <w:tab/>
        <w:t xml:space="preserve">Palermo, </w:t>
      </w:r>
      <w:r>
        <w:rPr>
          <w:b/>
        </w:rPr>
        <w:t>22/3/2016</w:t>
      </w:r>
    </w:p>
    <w:p w:rsidR="004B26A8" w:rsidRDefault="004B26A8" w:rsidP="00386679">
      <w:pPr>
        <w:widowControl w:val="0"/>
        <w:spacing w:after="0" w:line="240" w:lineRule="auto"/>
        <w:rPr>
          <w:b/>
        </w:rPr>
      </w:pPr>
    </w:p>
    <w:p w:rsidR="004B26A8" w:rsidRDefault="004B26A8" w:rsidP="00736E51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Ai Dirigenti degli Uffici dell’ USR-Sicilia – SEDE</w:t>
      </w:r>
    </w:p>
    <w:p w:rsidR="004B26A8" w:rsidRDefault="004B26A8" w:rsidP="00736E51">
      <w:pPr>
        <w:widowControl w:val="0"/>
        <w:spacing w:after="0" w:line="240" w:lineRule="auto"/>
        <w:jc w:val="right"/>
        <w:rPr>
          <w:b/>
        </w:rPr>
      </w:pPr>
    </w:p>
    <w:p w:rsidR="004B26A8" w:rsidRDefault="004B26A8" w:rsidP="00736E51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Ai Dirigenti degli Ambiti Territoriali dell’USR-SICILIA</w:t>
      </w:r>
    </w:p>
    <w:p w:rsidR="004B26A8" w:rsidRDefault="004B26A8" w:rsidP="00736E51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LORO SEDI</w:t>
      </w:r>
    </w:p>
    <w:p w:rsidR="004B26A8" w:rsidRDefault="004B26A8" w:rsidP="00386679">
      <w:pPr>
        <w:widowControl w:val="0"/>
        <w:spacing w:after="0" w:line="240" w:lineRule="auto"/>
        <w:rPr>
          <w:b/>
        </w:rPr>
      </w:pPr>
    </w:p>
    <w:p w:rsidR="004B26A8" w:rsidRDefault="004B26A8" w:rsidP="00386679">
      <w:pPr>
        <w:widowControl w:val="0"/>
        <w:spacing w:after="0" w:line="240" w:lineRule="auto"/>
        <w:rPr>
          <w:b/>
        </w:rPr>
      </w:pPr>
    </w:p>
    <w:p w:rsidR="004B26A8" w:rsidRDefault="004B26A8" w:rsidP="00386679">
      <w:pPr>
        <w:widowControl w:val="0"/>
        <w:spacing w:after="0" w:line="240" w:lineRule="auto"/>
      </w:pPr>
      <w:r>
        <w:rPr>
          <w:b/>
        </w:rPr>
        <w:t xml:space="preserve">Oggetto: </w:t>
      </w:r>
      <w:r>
        <w:t>DM 96/2016 – Requisiti dei componenti delle commissioni giudicatrici – Individuazione segretari –</w:t>
      </w:r>
    </w:p>
    <w:p w:rsidR="004B26A8" w:rsidRDefault="004B26A8" w:rsidP="00386679">
      <w:pPr>
        <w:widowControl w:val="0"/>
        <w:spacing w:after="0" w:line="240" w:lineRule="auto"/>
      </w:pPr>
    </w:p>
    <w:p w:rsidR="004B26A8" w:rsidRDefault="004B26A8" w:rsidP="000825CA">
      <w:pPr>
        <w:widowControl w:val="0"/>
        <w:spacing w:after="0" w:line="240" w:lineRule="auto"/>
        <w:jc w:val="both"/>
      </w:pPr>
      <w:r>
        <w:tab/>
        <w:t>Questo Ufficio deve procedere secondo quanto indicato dall’art. 2 ad assegnare un segretario a ciascuna commissione giudicatrice dei concorsi, per titoli ed esami, finalizzati al reclutamento del personale docente nelle scuole dell’infanzia, primaria, secondaria di primo e secondo grado, nonché del personale docente per il sostegno agli alunni con disabilità.</w:t>
      </w:r>
    </w:p>
    <w:p w:rsidR="004B26A8" w:rsidRDefault="004B26A8" w:rsidP="000825CA">
      <w:pPr>
        <w:widowControl w:val="0"/>
        <w:spacing w:after="0" w:line="240" w:lineRule="auto"/>
        <w:jc w:val="both"/>
      </w:pPr>
      <w:r>
        <w:tab/>
        <w:t>Il suddetto personale potrà essere scelto fra il personale amministrativo, appartenente almeno alla seconda area,  in servizio presso gli Uffici dell’USR-SICILIA nonché fra il personale amministrativo di ruolo, appartenente almeno all’area B, in servizio presso le istituzioni scolastiche di questa regione, che siano in possesso dei requisiti generali previsti dall’art. 6 del D.M. 96/2016.</w:t>
      </w:r>
    </w:p>
    <w:p w:rsidR="004B26A8" w:rsidRDefault="004B26A8" w:rsidP="000825CA">
      <w:pPr>
        <w:widowControl w:val="0"/>
        <w:spacing w:after="0" w:line="240" w:lineRule="auto"/>
        <w:jc w:val="both"/>
      </w:pPr>
      <w:r>
        <w:tab/>
        <w:t>Inoltre potrà presentare la propria disponibilità anche il personale collocato a riposo successivamente alla data del 1/3/2013 e che comunque non abbia superato il settantesimo anno di età alla data del 1/3</w:t>
      </w:r>
      <w:bookmarkStart w:id="0" w:name="_GoBack"/>
      <w:bookmarkEnd w:id="0"/>
      <w:r>
        <w:t xml:space="preserve">/2016. </w:t>
      </w:r>
    </w:p>
    <w:p w:rsidR="004B26A8" w:rsidRDefault="004B26A8" w:rsidP="000825CA">
      <w:pPr>
        <w:widowControl w:val="0"/>
        <w:spacing w:after="0" w:line="240" w:lineRule="auto"/>
        <w:jc w:val="both"/>
      </w:pPr>
      <w:r>
        <w:tab/>
        <w:t xml:space="preserve">Il personale interessato potrà dichiarare la propria disponibilità a ricoprire le funzioni di segretario nelle Commissioni giudicatrici esclusivamente  attraverso la compilazione del form on-line “Commissioni giudicatrici: disponibilità segretario” presente nel sito di questa direzione </w:t>
      </w:r>
      <w:hyperlink r:id="rId7" w:history="1">
        <w:r w:rsidRPr="00C43D54">
          <w:rPr>
            <w:rStyle w:val="Hyperlink"/>
            <w:rFonts w:ascii="Calibri" w:hAnsi="Calibri"/>
            <w:sz w:val="22"/>
          </w:rPr>
          <w:t>www.usr.sicilia.it</w:t>
        </w:r>
      </w:hyperlink>
      <w:r>
        <w:t xml:space="preserve">  area Concorso Docenti 2016.</w:t>
      </w:r>
    </w:p>
    <w:p w:rsidR="004B26A8" w:rsidRDefault="004B26A8" w:rsidP="000825CA">
      <w:pPr>
        <w:widowControl w:val="0"/>
        <w:spacing w:after="0" w:line="240" w:lineRule="auto"/>
        <w:jc w:val="both"/>
      </w:pPr>
      <w:r>
        <w:tab/>
        <w:t>Il form sarà attivo a partire da mercoledì 23 marzo 2016 fino alle ore 23,59 di mercoledì 30 marzo 2016.</w:t>
      </w:r>
    </w:p>
    <w:p w:rsidR="004B26A8" w:rsidRDefault="004B26A8" w:rsidP="000825CA">
      <w:pPr>
        <w:widowControl w:val="0"/>
        <w:spacing w:after="0" w:line="240" w:lineRule="auto"/>
        <w:jc w:val="both"/>
      </w:pPr>
      <w:r>
        <w:tab/>
        <w:t>Si invitano i dirigenti a diffondere la presente nota fra tutto il personale in servizio nei propri uffici nonché a trasmetterla a tutte le istituzioni scolastiche di propria competenza per la massima diffusione fra il personale interessato.</w:t>
      </w:r>
    </w:p>
    <w:p w:rsidR="004B26A8" w:rsidRDefault="004B26A8" w:rsidP="000825CA">
      <w:pPr>
        <w:widowControl w:val="0"/>
        <w:spacing w:after="0" w:line="240" w:lineRule="auto"/>
        <w:jc w:val="both"/>
      </w:pPr>
    </w:p>
    <w:p w:rsidR="004B26A8" w:rsidRDefault="004B26A8" w:rsidP="000825CA">
      <w:pPr>
        <w:widowControl w:val="0"/>
        <w:spacing w:after="0" w:line="240" w:lineRule="auto"/>
        <w:jc w:val="both"/>
      </w:pPr>
    </w:p>
    <w:p w:rsidR="004B26A8" w:rsidRDefault="004B26A8" w:rsidP="000825CA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Generale</w:t>
      </w:r>
    </w:p>
    <w:p w:rsidR="004B26A8" w:rsidRDefault="004B26A8" w:rsidP="000825CA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 Luisa Altomonte</w:t>
      </w:r>
    </w:p>
    <w:p w:rsidR="004B26A8" w:rsidRPr="00841EE9" w:rsidRDefault="004B26A8" w:rsidP="002F54B4">
      <w:pPr>
        <w:spacing w:after="0" w:line="240" w:lineRule="auto"/>
        <w:ind w:left="5387"/>
        <w:jc w:val="center"/>
        <w:rPr>
          <w:b/>
        </w:rPr>
      </w:pPr>
      <w:r w:rsidRPr="00841EE9">
        <w:t>Firma autografa sostituita a mezzo stampa, ai sensi dell’art.3, comma2, del D.Lgs n.39/93</w:t>
      </w:r>
    </w:p>
    <w:p w:rsidR="004B26A8" w:rsidRDefault="004B26A8" w:rsidP="002F54B4">
      <w:pPr>
        <w:widowControl w:val="0"/>
        <w:spacing w:after="0" w:line="240" w:lineRule="auto"/>
        <w:rPr>
          <w:b/>
        </w:rPr>
      </w:pPr>
    </w:p>
    <w:p w:rsidR="004B26A8" w:rsidRPr="001559D4" w:rsidRDefault="004B26A8" w:rsidP="000825CA">
      <w:pPr>
        <w:widowControl w:val="0"/>
        <w:spacing w:after="0" w:line="240" w:lineRule="auto"/>
        <w:jc w:val="both"/>
      </w:pPr>
    </w:p>
    <w:p w:rsidR="004B26A8" w:rsidRDefault="004B26A8" w:rsidP="00386679">
      <w:pPr>
        <w:widowControl w:val="0"/>
        <w:spacing w:after="0" w:line="240" w:lineRule="auto"/>
        <w:rPr>
          <w:b/>
        </w:rPr>
      </w:pPr>
      <w:r>
        <w:rPr>
          <w:b/>
        </w:rPr>
        <w:tab/>
        <w:t xml:space="preserve"> </w:t>
      </w:r>
    </w:p>
    <w:p w:rsidR="004B26A8" w:rsidRDefault="004B26A8" w:rsidP="00386679">
      <w:pPr>
        <w:widowControl w:val="0"/>
        <w:spacing w:after="0" w:line="240" w:lineRule="auto"/>
        <w:rPr>
          <w:b/>
        </w:rPr>
      </w:pPr>
    </w:p>
    <w:p w:rsidR="004B26A8" w:rsidRDefault="004B26A8" w:rsidP="00386679">
      <w:pPr>
        <w:widowControl w:val="0"/>
        <w:spacing w:after="0" w:line="240" w:lineRule="auto"/>
        <w:rPr>
          <w:b/>
        </w:rPr>
      </w:pPr>
    </w:p>
    <w:p w:rsidR="004B26A8" w:rsidRDefault="004B26A8" w:rsidP="00386679">
      <w:pPr>
        <w:widowControl w:val="0"/>
        <w:spacing w:after="0" w:line="240" w:lineRule="auto"/>
        <w:rPr>
          <w:b/>
        </w:rPr>
      </w:pPr>
    </w:p>
    <w:p w:rsidR="004B26A8" w:rsidRDefault="004B26A8" w:rsidP="00386679">
      <w:pPr>
        <w:widowControl w:val="0"/>
        <w:spacing w:after="0" w:line="240" w:lineRule="auto"/>
        <w:rPr>
          <w:b/>
        </w:rPr>
      </w:pPr>
    </w:p>
    <w:p w:rsidR="004B26A8" w:rsidRDefault="004B26A8" w:rsidP="00386679">
      <w:pPr>
        <w:widowControl w:val="0"/>
        <w:spacing w:after="0" w:line="240" w:lineRule="auto"/>
        <w:rPr>
          <w:b/>
        </w:rPr>
      </w:pPr>
    </w:p>
    <w:sectPr w:rsidR="004B26A8" w:rsidSect="00D72302">
      <w:headerReference w:type="default" r:id="rId8"/>
      <w:footerReference w:type="default" r:id="rId9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A8" w:rsidRDefault="004B26A8" w:rsidP="007C6B80">
      <w:pPr>
        <w:spacing w:after="0" w:line="240" w:lineRule="auto"/>
      </w:pPr>
      <w:r>
        <w:separator/>
      </w:r>
    </w:p>
  </w:endnote>
  <w:endnote w:type="continuationSeparator" w:id="0">
    <w:p w:rsidR="004B26A8" w:rsidRDefault="004B26A8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46"/>
    </w:tblGrid>
    <w:tr w:rsidR="004B26A8" w:rsidTr="003E7101">
      <w:tc>
        <w:tcPr>
          <w:tcW w:w="10238" w:type="dxa"/>
        </w:tcPr>
        <w:p w:rsidR="004B26A8" w:rsidRPr="00750D8D" w:rsidRDefault="004B26A8">
          <w:pPr>
            <w:pStyle w:val="Footer"/>
            <w:rPr>
              <w:rFonts w:ascii="Calibri" w:hAnsi="Calibri"/>
              <w:sz w:val="18"/>
              <w:szCs w:val="18"/>
            </w:rPr>
          </w:pPr>
          <w:r w:rsidRPr="00750D8D">
            <w:rPr>
              <w:rFonts w:ascii="Calibri" w:hAnsi="Calibri"/>
              <w:sz w:val="18"/>
              <w:szCs w:val="18"/>
            </w:rPr>
            <w:t xml:space="preserve">Dirigente: Luca Girardi  </w:t>
          </w:r>
          <w:r w:rsidRPr="00750D8D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750D8D">
            <w:rPr>
              <w:rFonts w:ascii="Calibri" w:hAnsi="Calibri"/>
              <w:sz w:val="18"/>
              <w:szCs w:val="18"/>
            </w:rPr>
            <w:t xml:space="preserve"> 091/6909203</w:t>
          </w:r>
          <w:r w:rsidRPr="00750D8D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750D8D">
            <w:rPr>
              <w:rFonts w:ascii="Wingdings" w:hAnsi="Wingdings"/>
              <w:color w:val="0000FF"/>
            </w:rPr>
            <w:t></w:t>
          </w:r>
          <w:r w:rsidRPr="00750D8D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750D8D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4B26A8" w:rsidRPr="00750D8D" w:rsidRDefault="004B26A8" w:rsidP="000E4F1F">
          <w:pPr>
            <w:pStyle w:val="Footer"/>
            <w:rPr>
              <w:b/>
              <w:sz w:val="18"/>
              <w:szCs w:val="18"/>
            </w:rPr>
          </w:pPr>
          <w:r w:rsidRPr="00750D8D">
            <w:rPr>
              <w:rFonts w:ascii="Calibri" w:hAnsi="Calibri"/>
              <w:sz w:val="18"/>
              <w:szCs w:val="18"/>
            </w:rPr>
            <w:t>Responsabile del procedimento:</w:t>
          </w:r>
          <w:r w:rsidRPr="00750D8D">
            <w:rPr>
              <w:rFonts w:ascii="Calibri" w:hAnsi="Calibri"/>
              <w:i/>
              <w:sz w:val="18"/>
              <w:szCs w:val="18"/>
            </w:rPr>
            <w:t xml:space="preserve"> Tommaso Camilleri  </w:t>
          </w:r>
          <w:r w:rsidRPr="00750D8D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750D8D">
            <w:rPr>
              <w:rFonts w:ascii="Calibri" w:hAnsi="Calibri"/>
              <w:i/>
              <w:sz w:val="18"/>
              <w:szCs w:val="18"/>
            </w:rPr>
            <w:t xml:space="preserve"> 091/6909231</w:t>
          </w:r>
          <w:r w:rsidRPr="00750D8D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750D8D">
            <w:rPr>
              <w:rFonts w:ascii="Wingdings" w:hAnsi="Wingdings"/>
              <w:color w:val="0000FF"/>
            </w:rPr>
            <w:t></w:t>
          </w:r>
          <w:r w:rsidRPr="00750D8D">
            <w:rPr>
              <w:rFonts w:ascii="Calibri" w:hAnsi="Calibri"/>
              <w:sz w:val="18"/>
              <w:szCs w:val="18"/>
            </w:rPr>
            <w:t xml:space="preserve"> tommaso.camilleri@istruzione.it</w:t>
          </w:r>
        </w:p>
      </w:tc>
    </w:tr>
  </w:tbl>
  <w:p w:rsidR="004B26A8" w:rsidRDefault="004B2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A8" w:rsidRDefault="004B26A8" w:rsidP="007C6B80">
      <w:pPr>
        <w:spacing w:after="0" w:line="240" w:lineRule="auto"/>
      </w:pPr>
      <w:r>
        <w:separator/>
      </w:r>
    </w:p>
  </w:footnote>
  <w:footnote w:type="continuationSeparator" w:id="0">
    <w:p w:rsidR="004B26A8" w:rsidRDefault="004B26A8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0" w:type="dxa"/>
      <w:tblInd w:w="-112" w:type="dxa"/>
      <w:tblLayout w:type="fixed"/>
      <w:tblLook w:val="00A0"/>
    </w:tblPr>
    <w:tblGrid>
      <w:gridCol w:w="1872"/>
      <w:gridCol w:w="6048"/>
      <w:gridCol w:w="1980"/>
    </w:tblGrid>
    <w:tr w:rsidR="004B26A8" w:rsidRPr="003E7101" w:rsidTr="004365AE">
      <w:trPr>
        <w:trHeight w:val="1550"/>
      </w:trPr>
      <w:tc>
        <w:tcPr>
          <w:tcW w:w="2092" w:type="dxa"/>
          <w:vAlign w:val="center"/>
        </w:tcPr>
        <w:p w:rsidR="004B26A8" w:rsidRPr="003B49E6" w:rsidRDefault="004B26A8" w:rsidP="00343756">
          <w:pPr>
            <w:keepNext/>
            <w:spacing w:after="0" w:line="240" w:lineRule="auto"/>
            <w:ind w:left="-108"/>
            <w:jc w:val="center"/>
          </w:pPr>
          <w:r w:rsidRPr="008C0D07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0" o:spid="_x0000_i1026" type="#_x0000_t75" alt="download.jpg" style="width:104.25pt;height:54.75pt;visibility:visible">
                <v:imagedata r:id="rId1" o:title=""/>
              </v:shape>
            </w:pict>
          </w:r>
        </w:p>
        <w:p w:rsidR="004B26A8" w:rsidRPr="003B49E6" w:rsidRDefault="004B26A8" w:rsidP="008F3008">
          <w:pPr>
            <w:pStyle w:val="Caption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4B26A8" w:rsidRPr="00D87179" w:rsidRDefault="004B26A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4B26A8" w:rsidRPr="00D87179" w:rsidRDefault="004B26A8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4B26A8" w:rsidRDefault="004B26A8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4B26A8" w:rsidRPr="00D87179" w:rsidRDefault="004B26A8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Hyperlink"/>
                <w:rFonts w:ascii="Bodoni MT" w:hAnsi="Bodoni MT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Hyperlink"/>
                <w:rFonts w:ascii="Bodoni MT" w:hAnsi="Bodoni MT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Hyperlink"/>
                <w:rFonts w:ascii="Bodoni MT" w:hAnsi="Bodoni MT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4B26A8" w:rsidRPr="003E7101" w:rsidRDefault="004B26A8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noProof/>
              <w:lang w:eastAsia="it-IT"/>
            </w:rPr>
            <w:pict>
              <v:shape id="Immagine 20" o:spid="_x0000_s2049" type="#_x0000_t75" alt="download (2).jpg" style="position:absolute;left:0;text-align:left;margin-left:1.05pt;margin-top:11pt;width:96.75pt;height:56.25pt;z-index:251660288;visibility:visible;mso-position-horizontal-relative:text;mso-position-vertical-relative:text" wrapcoords="-167 0 -167 21312 21600 21312 21600 0 -167 0">
                <v:imagedata r:id="rId5" o:title=""/>
                <w10:wrap type="through"/>
              </v:shape>
            </w:pict>
          </w:r>
        </w:p>
      </w:tc>
    </w:tr>
  </w:tbl>
  <w:p w:rsidR="004B26A8" w:rsidRPr="003E7101" w:rsidRDefault="004B26A8" w:rsidP="00A9760C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0B5"/>
    <w:rsid w:val="00011184"/>
    <w:rsid w:val="0001178F"/>
    <w:rsid w:val="00026C4E"/>
    <w:rsid w:val="00032E0C"/>
    <w:rsid w:val="000349AA"/>
    <w:rsid w:val="00043096"/>
    <w:rsid w:val="00046AC3"/>
    <w:rsid w:val="000825CA"/>
    <w:rsid w:val="000879AE"/>
    <w:rsid w:val="000A02A8"/>
    <w:rsid w:val="000A11C1"/>
    <w:rsid w:val="000B675C"/>
    <w:rsid w:val="000B7E27"/>
    <w:rsid w:val="000C0DA2"/>
    <w:rsid w:val="000E4F1F"/>
    <w:rsid w:val="000F2D64"/>
    <w:rsid w:val="0010753B"/>
    <w:rsid w:val="001217C1"/>
    <w:rsid w:val="00137C20"/>
    <w:rsid w:val="001425B7"/>
    <w:rsid w:val="001559D4"/>
    <w:rsid w:val="0019514F"/>
    <w:rsid w:val="001966C6"/>
    <w:rsid w:val="001E50F4"/>
    <w:rsid w:val="00203ACD"/>
    <w:rsid w:val="00244BF9"/>
    <w:rsid w:val="00296370"/>
    <w:rsid w:val="002A21EF"/>
    <w:rsid w:val="002B5E65"/>
    <w:rsid w:val="002B64C6"/>
    <w:rsid w:val="002D4D3D"/>
    <w:rsid w:val="002E6C89"/>
    <w:rsid w:val="002F54B4"/>
    <w:rsid w:val="00300675"/>
    <w:rsid w:val="003014C7"/>
    <w:rsid w:val="00325993"/>
    <w:rsid w:val="00325ADF"/>
    <w:rsid w:val="00343756"/>
    <w:rsid w:val="00347D57"/>
    <w:rsid w:val="00356385"/>
    <w:rsid w:val="003563F1"/>
    <w:rsid w:val="0035728F"/>
    <w:rsid w:val="003666D0"/>
    <w:rsid w:val="00371591"/>
    <w:rsid w:val="0037226A"/>
    <w:rsid w:val="00374411"/>
    <w:rsid w:val="0037515B"/>
    <w:rsid w:val="00385052"/>
    <w:rsid w:val="00385EF6"/>
    <w:rsid w:val="00386679"/>
    <w:rsid w:val="00390FF7"/>
    <w:rsid w:val="003B49E6"/>
    <w:rsid w:val="003C3342"/>
    <w:rsid w:val="003C3B8B"/>
    <w:rsid w:val="003E7101"/>
    <w:rsid w:val="00401EBC"/>
    <w:rsid w:val="00416011"/>
    <w:rsid w:val="004365AE"/>
    <w:rsid w:val="004535A8"/>
    <w:rsid w:val="00464896"/>
    <w:rsid w:val="004A49BF"/>
    <w:rsid w:val="004B1E3D"/>
    <w:rsid w:val="004B26A8"/>
    <w:rsid w:val="004B5853"/>
    <w:rsid w:val="004E792F"/>
    <w:rsid w:val="00517BC9"/>
    <w:rsid w:val="0055345E"/>
    <w:rsid w:val="005602AD"/>
    <w:rsid w:val="00585907"/>
    <w:rsid w:val="00587324"/>
    <w:rsid w:val="005A04D9"/>
    <w:rsid w:val="005B6EF1"/>
    <w:rsid w:val="005B72D8"/>
    <w:rsid w:val="006356E0"/>
    <w:rsid w:val="00642956"/>
    <w:rsid w:val="006527C1"/>
    <w:rsid w:val="00691D5C"/>
    <w:rsid w:val="00692627"/>
    <w:rsid w:val="006A2E03"/>
    <w:rsid w:val="00721249"/>
    <w:rsid w:val="00730442"/>
    <w:rsid w:val="00736E51"/>
    <w:rsid w:val="00747201"/>
    <w:rsid w:val="00750D8D"/>
    <w:rsid w:val="007666EB"/>
    <w:rsid w:val="00774455"/>
    <w:rsid w:val="007C1D7E"/>
    <w:rsid w:val="007C6B80"/>
    <w:rsid w:val="007C7029"/>
    <w:rsid w:val="007D1FC3"/>
    <w:rsid w:val="007F6442"/>
    <w:rsid w:val="007F6E2B"/>
    <w:rsid w:val="00805609"/>
    <w:rsid w:val="00837B39"/>
    <w:rsid w:val="00841EE9"/>
    <w:rsid w:val="0086702E"/>
    <w:rsid w:val="008C0657"/>
    <w:rsid w:val="008C0D07"/>
    <w:rsid w:val="008C4BAE"/>
    <w:rsid w:val="008D7338"/>
    <w:rsid w:val="008F3008"/>
    <w:rsid w:val="0091772D"/>
    <w:rsid w:val="00921626"/>
    <w:rsid w:val="00933313"/>
    <w:rsid w:val="00936DDC"/>
    <w:rsid w:val="00966D9E"/>
    <w:rsid w:val="009875DA"/>
    <w:rsid w:val="009D6849"/>
    <w:rsid w:val="009F7C29"/>
    <w:rsid w:val="00A350D4"/>
    <w:rsid w:val="00A37B66"/>
    <w:rsid w:val="00A56F6C"/>
    <w:rsid w:val="00A65235"/>
    <w:rsid w:val="00A90E00"/>
    <w:rsid w:val="00A92618"/>
    <w:rsid w:val="00A9760C"/>
    <w:rsid w:val="00AA0D97"/>
    <w:rsid w:val="00B428C9"/>
    <w:rsid w:val="00B778DA"/>
    <w:rsid w:val="00B91B61"/>
    <w:rsid w:val="00BA1561"/>
    <w:rsid w:val="00BB2AD1"/>
    <w:rsid w:val="00BC79CE"/>
    <w:rsid w:val="00C034F1"/>
    <w:rsid w:val="00C20A11"/>
    <w:rsid w:val="00C23258"/>
    <w:rsid w:val="00C43D54"/>
    <w:rsid w:val="00C506C9"/>
    <w:rsid w:val="00C6792C"/>
    <w:rsid w:val="00C845AD"/>
    <w:rsid w:val="00C92EC4"/>
    <w:rsid w:val="00CB5BFF"/>
    <w:rsid w:val="00CC6608"/>
    <w:rsid w:val="00CF00B5"/>
    <w:rsid w:val="00CF0F6C"/>
    <w:rsid w:val="00CF70B5"/>
    <w:rsid w:val="00D20C43"/>
    <w:rsid w:val="00D32A1F"/>
    <w:rsid w:val="00D44E56"/>
    <w:rsid w:val="00D72302"/>
    <w:rsid w:val="00D87179"/>
    <w:rsid w:val="00DB14D1"/>
    <w:rsid w:val="00DC1193"/>
    <w:rsid w:val="00DD4CB0"/>
    <w:rsid w:val="00DE525F"/>
    <w:rsid w:val="00E1726F"/>
    <w:rsid w:val="00E37B6A"/>
    <w:rsid w:val="00E85D3A"/>
    <w:rsid w:val="00EA05D5"/>
    <w:rsid w:val="00ED24CE"/>
    <w:rsid w:val="00ED491C"/>
    <w:rsid w:val="00EE7A39"/>
    <w:rsid w:val="00F008BA"/>
    <w:rsid w:val="00F0462B"/>
    <w:rsid w:val="00F207A2"/>
    <w:rsid w:val="00F5149E"/>
    <w:rsid w:val="00F83C4D"/>
    <w:rsid w:val="00F906F3"/>
    <w:rsid w:val="00FA25F7"/>
    <w:rsid w:val="00FA43D7"/>
    <w:rsid w:val="00FC32D3"/>
    <w:rsid w:val="00FC4BBF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00B5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0B5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EA05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5052"/>
    <w:rPr>
      <w:rFonts w:ascii="Times New Roman" w:hAnsi="Times New Roman"/>
      <w:sz w:val="20"/>
      <w:lang w:eastAsia="it-IT"/>
    </w:rPr>
  </w:style>
  <w:style w:type="paragraph" w:customStyle="1" w:styleId="Rientrocorpodeltesto21">
    <w:name w:val="Rientro corpo del testo 21"/>
    <w:basedOn w:val="Normal"/>
    <w:uiPriority w:val="99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Hyperlink">
    <w:name w:val="Hyperlink"/>
    <w:basedOn w:val="DefaultParagraphFont"/>
    <w:uiPriority w:val="99"/>
    <w:rsid w:val="00385052"/>
    <w:rPr>
      <w:rFonts w:ascii="Courier New" w:hAnsi="Courier New" w:cs="Times New Roman"/>
      <w:color w:val="0000FF"/>
      <w:sz w:val="23"/>
      <w:u w:val="single"/>
    </w:rPr>
  </w:style>
  <w:style w:type="paragraph" w:styleId="Caption">
    <w:name w:val="caption"/>
    <w:basedOn w:val="Normal"/>
    <w:next w:val="Normal"/>
    <w:uiPriority w:val="99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7C6B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B80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r.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321</Words>
  <Characters>1831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subject/>
  <dc:creator>tommaso</dc:creator>
  <cp:keywords/>
  <dc:description/>
  <cp:lastModifiedBy>VETRO</cp:lastModifiedBy>
  <cp:revision>2</cp:revision>
  <cp:lastPrinted>2016-03-21T15:06:00Z</cp:lastPrinted>
  <dcterms:created xsi:type="dcterms:W3CDTF">2016-03-25T10:20:00Z</dcterms:created>
  <dcterms:modified xsi:type="dcterms:W3CDTF">2016-03-25T10:20:00Z</dcterms:modified>
</cp:coreProperties>
</file>