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9" w:rsidRPr="00D24395" w:rsidRDefault="009214F9" w:rsidP="00020E11">
      <w:pPr>
        <w:pStyle w:val="Header"/>
        <w:jc w:val="center"/>
      </w:pPr>
      <w:r>
        <w:t xml:space="preserve">+ </w:t>
      </w:r>
      <w:r w:rsidRPr="006207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" style="width:49.5pt;height:54pt;visibility:visible">
            <v:imagedata r:id="rId7" o:title=""/>
          </v:shape>
        </w:pict>
      </w:r>
    </w:p>
    <w:p w:rsidR="009214F9" w:rsidRPr="00662FC7" w:rsidRDefault="009214F9" w:rsidP="00020E11">
      <w:pPr>
        <w:pStyle w:val="Header"/>
        <w:spacing w:line="320" w:lineRule="exact"/>
        <w:jc w:val="center"/>
        <w:rPr>
          <w:b/>
          <w:sz w:val="28"/>
          <w:szCs w:val="28"/>
        </w:rPr>
      </w:pPr>
      <w:r w:rsidRPr="00662FC7">
        <w:rPr>
          <w:rFonts w:ascii="English111 Adagio BT" w:hAnsi="English111 Adagio BT"/>
          <w:b/>
          <w:sz w:val="28"/>
          <w:szCs w:val="28"/>
        </w:rPr>
        <w:t xml:space="preserve">Ministero dell’Istruzione, dell’Università e della Ricerca </w:t>
      </w:r>
    </w:p>
    <w:p w:rsidR="009214F9" w:rsidRPr="006D50A0" w:rsidRDefault="009214F9" w:rsidP="00020E11">
      <w:pPr>
        <w:pStyle w:val="Header"/>
        <w:spacing w:line="440" w:lineRule="exact"/>
        <w:jc w:val="center"/>
        <w:rPr>
          <w:rFonts w:ascii="English111 Adagio BT" w:hAnsi="English111 Adagio BT"/>
          <w:b/>
          <w:sz w:val="40"/>
          <w:szCs w:val="40"/>
        </w:rPr>
      </w:pPr>
      <w:r w:rsidRPr="006D50A0">
        <w:rPr>
          <w:rFonts w:ascii="English111 Adagio BT" w:hAnsi="English111 Adagio BT"/>
          <w:b/>
          <w:sz w:val="40"/>
          <w:szCs w:val="40"/>
        </w:rPr>
        <w:t>Ufficio Scolastico Regionale per la Sicilia</w:t>
      </w:r>
      <w:r>
        <w:rPr>
          <w:rFonts w:ascii="English111 Adagio BT" w:hAnsi="English111 Adagio BT"/>
          <w:b/>
          <w:sz w:val="40"/>
          <w:szCs w:val="40"/>
        </w:rPr>
        <w:t xml:space="preserve"> </w:t>
      </w:r>
    </w:p>
    <w:p w:rsidR="009214F9" w:rsidRDefault="009214F9" w:rsidP="00020E11">
      <w:pPr>
        <w:pStyle w:val="Header"/>
        <w:spacing w:line="440" w:lineRule="exact"/>
        <w:jc w:val="center"/>
        <w:rPr>
          <w:b/>
        </w:rPr>
      </w:pPr>
      <w:r w:rsidRPr="003E1DF0">
        <w:rPr>
          <w:rFonts w:ascii="English111 Adagio BT" w:hAnsi="English111 Adagio BT"/>
          <w:b/>
          <w:sz w:val="36"/>
          <w:szCs w:val="36"/>
        </w:rPr>
        <w:t>Ufficio</w:t>
      </w:r>
      <w:r>
        <w:rPr>
          <w:rFonts w:ascii="English111 Adagio BT" w:hAnsi="English111 Adagio BT"/>
          <w:b/>
          <w:sz w:val="48"/>
          <w:szCs w:val="48"/>
        </w:rPr>
        <w:t xml:space="preserve"> </w:t>
      </w:r>
      <w:r w:rsidRPr="003E1DF0">
        <w:rPr>
          <w:rFonts w:ascii="Courier" w:hAnsi="Courier" w:cs="Tahoma"/>
          <w:b/>
          <w:i/>
          <w:sz w:val="28"/>
          <w:szCs w:val="28"/>
        </w:rPr>
        <w:t>XII</w:t>
      </w:r>
      <w:r w:rsidRPr="001214CC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>Ambito</w:t>
      </w:r>
      <w:r w:rsidRPr="00D24395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 xml:space="preserve">Territoriale per la </w:t>
      </w:r>
      <w:r w:rsidRPr="00D24395">
        <w:rPr>
          <w:rFonts w:ascii="English111 Adagio BT" w:hAnsi="English111 Adagio BT"/>
          <w:b/>
          <w:sz w:val="48"/>
          <w:szCs w:val="48"/>
        </w:rPr>
        <w:t>Provincia di Catania</w:t>
      </w:r>
    </w:p>
    <w:p w:rsidR="009214F9" w:rsidRDefault="009214F9" w:rsidP="00F40DE4">
      <w:pPr>
        <w:pStyle w:val="Header"/>
        <w:spacing w:line="280" w:lineRule="exact"/>
        <w:jc w:val="center"/>
      </w:pPr>
      <w:r w:rsidRPr="006D50A0">
        <w:t xml:space="preserve">Via N. Coviello n. 15/a, 95128 Catania </w:t>
      </w:r>
      <w:r>
        <w:rPr>
          <w:rFonts w:ascii="English111 Adagio BT" w:hAnsi="English111 Adagio BT"/>
          <w:sz w:val="36"/>
          <w:szCs w:val="36"/>
        </w:rPr>
        <w:t xml:space="preserve">- </w:t>
      </w:r>
      <w:r w:rsidRPr="003E1DF0">
        <w:t>Telefono 0957161</w:t>
      </w:r>
      <w:r>
        <w:t>3</w:t>
      </w:r>
      <w:r w:rsidRPr="003E1DF0">
        <w:t>11 –</w:t>
      </w:r>
    </w:p>
    <w:p w:rsidR="009214F9" w:rsidRDefault="009214F9" w:rsidP="00F40DE4">
      <w:pPr>
        <w:pStyle w:val="Header"/>
        <w:spacing w:line="280" w:lineRule="exact"/>
        <w:jc w:val="center"/>
      </w:pPr>
    </w:p>
    <w:p w:rsidR="009214F9" w:rsidRDefault="009214F9" w:rsidP="00F40DE4">
      <w:pPr>
        <w:pStyle w:val="Header"/>
        <w:spacing w:line="280" w:lineRule="exact"/>
        <w:jc w:val="center"/>
        <w:rPr>
          <w:sz w:val="24"/>
        </w:rPr>
      </w:pPr>
    </w:p>
    <w:p w:rsidR="009214F9" w:rsidRPr="00234471" w:rsidRDefault="009214F9" w:rsidP="00E222D6">
      <w:pPr>
        <w:jc w:val="both"/>
        <w:rPr>
          <w:b/>
          <w:sz w:val="24"/>
        </w:rPr>
      </w:pPr>
      <w:r>
        <w:rPr>
          <w:b/>
          <w:sz w:val="24"/>
        </w:rPr>
        <w:t xml:space="preserve">Prot. n.  11934/3                                                                                                </w:t>
      </w:r>
      <w:r w:rsidRPr="00234471">
        <w:rPr>
          <w:b/>
          <w:sz w:val="24"/>
        </w:rPr>
        <w:t xml:space="preserve">Catania, </w:t>
      </w:r>
      <w:r>
        <w:rPr>
          <w:b/>
          <w:sz w:val="24"/>
        </w:rPr>
        <w:t>13/10/2014</w:t>
      </w:r>
    </w:p>
    <w:p w:rsidR="009214F9" w:rsidRDefault="009214F9" w:rsidP="00E222D6">
      <w:pPr>
        <w:jc w:val="both"/>
        <w:rPr>
          <w:b/>
          <w:sz w:val="24"/>
        </w:rPr>
      </w:pPr>
      <w:r w:rsidRPr="00234471">
        <w:rPr>
          <w:b/>
          <w:sz w:val="24"/>
        </w:rPr>
        <w:tab/>
      </w:r>
    </w:p>
    <w:p w:rsidR="009214F9" w:rsidRDefault="009214F9" w:rsidP="00E222D6">
      <w:pPr>
        <w:jc w:val="both"/>
        <w:rPr>
          <w:b/>
          <w:sz w:val="24"/>
        </w:rPr>
      </w:pPr>
    </w:p>
    <w:p w:rsidR="009214F9" w:rsidRPr="00234471" w:rsidRDefault="009214F9" w:rsidP="00E222D6">
      <w:pPr>
        <w:jc w:val="both"/>
        <w:rPr>
          <w:b/>
          <w:sz w:val="24"/>
        </w:rPr>
      </w:pPr>
    </w:p>
    <w:p w:rsidR="009214F9" w:rsidRPr="00234471" w:rsidRDefault="009214F9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Ai Dirigenti Scolastici</w:t>
      </w:r>
    </w:p>
    <w:p w:rsidR="009214F9" w:rsidRPr="00587999" w:rsidRDefault="009214F9" w:rsidP="00587999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9214F9" w:rsidRDefault="009214F9" w:rsidP="00EC09A5">
      <w:pPr>
        <w:tabs>
          <w:tab w:val="center" w:pos="0"/>
        </w:tabs>
        <w:ind w:left="5664" w:firstLine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214F9" w:rsidRPr="00CA4148" w:rsidRDefault="009214F9" w:rsidP="00EC09A5">
      <w:pPr>
        <w:tabs>
          <w:tab w:val="center" w:pos="0"/>
        </w:tabs>
        <w:ind w:left="5664" w:firstLine="142"/>
        <w:jc w:val="both"/>
        <w:rPr>
          <w:b/>
        </w:rPr>
      </w:pPr>
    </w:p>
    <w:p w:rsidR="009214F9" w:rsidRPr="00234471" w:rsidRDefault="009214F9" w:rsidP="000155B6">
      <w:pPr>
        <w:tabs>
          <w:tab w:val="center" w:pos="0"/>
        </w:tabs>
        <w:ind w:left="5700" w:hanging="900"/>
        <w:jc w:val="both"/>
        <w:rPr>
          <w:b/>
          <w:sz w:val="24"/>
        </w:rPr>
      </w:pPr>
      <w:r>
        <w:rPr>
          <w:b/>
          <w:sz w:val="24"/>
        </w:rPr>
        <w:t>e p.c</w:t>
      </w:r>
      <w:r w:rsidRPr="00234471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Pr="00234471">
        <w:rPr>
          <w:b/>
          <w:sz w:val="24"/>
        </w:rPr>
        <w:t>Alle OO.SS</w:t>
      </w:r>
      <w:r>
        <w:rPr>
          <w:b/>
          <w:sz w:val="24"/>
        </w:rPr>
        <w:t>.</w:t>
      </w:r>
      <w:r w:rsidRPr="00234471">
        <w:rPr>
          <w:b/>
          <w:sz w:val="24"/>
        </w:rPr>
        <w:t xml:space="preserve"> Comparto Scuola</w:t>
      </w:r>
    </w:p>
    <w:p w:rsidR="009214F9" w:rsidRPr="00234471" w:rsidRDefault="009214F9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Loro Sedi</w:t>
      </w:r>
    </w:p>
    <w:p w:rsidR="009214F9" w:rsidRPr="00CA4148" w:rsidRDefault="009214F9" w:rsidP="00CA4148">
      <w:pPr>
        <w:tabs>
          <w:tab w:val="center" w:pos="0"/>
        </w:tabs>
        <w:ind w:left="-142" w:firstLine="284"/>
        <w:jc w:val="both"/>
        <w:rPr>
          <w:b/>
        </w:rPr>
      </w:pPr>
    </w:p>
    <w:p w:rsidR="009214F9" w:rsidRPr="00234471" w:rsidRDefault="009214F9" w:rsidP="00E222D6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All’Albo dell’Ufficio</w:t>
      </w:r>
    </w:p>
    <w:p w:rsidR="009214F9" w:rsidRDefault="009214F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  <w:r w:rsidRPr="00234471">
        <w:rPr>
          <w:b/>
          <w:sz w:val="24"/>
        </w:rPr>
        <w:t>Sede</w:t>
      </w:r>
    </w:p>
    <w:p w:rsidR="009214F9" w:rsidRDefault="009214F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9214F9" w:rsidRDefault="009214F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9214F9" w:rsidRDefault="009214F9" w:rsidP="00E95AF1">
      <w:pPr>
        <w:tabs>
          <w:tab w:val="center" w:pos="0"/>
        </w:tabs>
        <w:ind w:left="5664" w:firstLine="142"/>
        <w:jc w:val="both"/>
        <w:rPr>
          <w:b/>
          <w:sz w:val="24"/>
        </w:rPr>
      </w:pPr>
    </w:p>
    <w:p w:rsidR="009214F9" w:rsidRDefault="009214F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  <w:r w:rsidRPr="00234471">
        <w:rPr>
          <w:b/>
          <w:sz w:val="24"/>
        </w:rPr>
        <w:t>Oggetto:</w:t>
      </w:r>
      <w:r>
        <w:rPr>
          <w:b/>
          <w:sz w:val="24"/>
        </w:rPr>
        <w:t xml:space="preserve"> Pu</w:t>
      </w:r>
      <w:r w:rsidRPr="00234471">
        <w:rPr>
          <w:b/>
          <w:sz w:val="24"/>
        </w:rPr>
        <w:t xml:space="preserve">bblicazione calendario per </w:t>
      </w:r>
      <w:r>
        <w:rPr>
          <w:b/>
          <w:sz w:val="24"/>
        </w:rPr>
        <w:t>l’</w:t>
      </w:r>
      <w:r w:rsidRPr="00234471">
        <w:rPr>
          <w:b/>
          <w:sz w:val="24"/>
        </w:rPr>
        <w:t xml:space="preserve">individuazione dei contratti di lavoro a tempo </w:t>
      </w:r>
      <w:r>
        <w:rPr>
          <w:b/>
          <w:sz w:val="24"/>
        </w:rPr>
        <w:t>d</w:t>
      </w:r>
      <w:r w:rsidRPr="00234471">
        <w:rPr>
          <w:b/>
          <w:sz w:val="24"/>
        </w:rPr>
        <w:t>etermi</w:t>
      </w:r>
      <w:r>
        <w:rPr>
          <w:b/>
          <w:sz w:val="24"/>
        </w:rPr>
        <w:t>nato personale   ATA  - A. S. 2014/2015 – Profili: ASSISTENTE AMMINISTRATIVO - ASSISTENTE TECNICO e   COLLABORATORE SCOLASTICO (inclusi nella graduatoria di 1^ fascia A.S. 2013/2014).</w:t>
      </w:r>
    </w:p>
    <w:p w:rsidR="009214F9" w:rsidRDefault="009214F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9214F9" w:rsidRDefault="009214F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9214F9" w:rsidRDefault="009214F9" w:rsidP="00E222D6">
      <w:pPr>
        <w:tabs>
          <w:tab w:val="center" w:pos="993"/>
        </w:tabs>
        <w:ind w:left="993" w:hanging="993"/>
        <w:jc w:val="both"/>
        <w:rPr>
          <w:b/>
          <w:sz w:val="24"/>
        </w:rPr>
      </w:pPr>
    </w:p>
    <w:p w:rsidR="009214F9" w:rsidRDefault="009214F9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>
        <w:rPr>
          <w:b/>
          <w:sz w:val="24"/>
        </w:rPr>
        <w:t>S</w:t>
      </w:r>
      <w:r w:rsidRPr="00234471">
        <w:rPr>
          <w:b/>
          <w:sz w:val="24"/>
        </w:rPr>
        <w:t xml:space="preserve">i </w:t>
      </w:r>
      <w:r>
        <w:rPr>
          <w:b/>
          <w:sz w:val="24"/>
        </w:rPr>
        <w:t xml:space="preserve">comunica il </w:t>
      </w:r>
      <w:r w:rsidRPr="00234471">
        <w:rPr>
          <w:b/>
          <w:sz w:val="24"/>
        </w:rPr>
        <w:t xml:space="preserve">calendario di cui all’oggetto per l’affissione all’albo e con preghiera di </w:t>
      </w:r>
      <w:r w:rsidRPr="0020377F">
        <w:rPr>
          <w:b/>
          <w:sz w:val="24"/>
          <w:u w:val="single"/>
        </w:rPr>
        <w:t>notifica al personale in</w:t>
      </w:r>
      <w:r>
        <w:rPr>
          <w:b/>
          <w:sz w:val="24"/>
          <w:u w:val="single"/>
        </w:rPr>
        <w:t xml:space="preserve">teressato </w:t>
      </w:r>
      <w:r w:rsidRPr="0020377F">
        <w:rPr>
          <w:b/>
          <w:sz w:val="24"/>
          <w:u w:val="single"/>
        </w:rPr>
        <w:t>presso la rispettiva Istituzione Scolastica.</w:t>
      </w:r>
    </w:p>
    <w:p w:rsidR="009214F9" w:rsidRDefault="009214F9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</w:p>
    <w:p w:rsidR="009214F9" w:rsidRPr="00234471" w:rsidRDefault="009214F9" w:rsidP="003F175A">
      <w:pPr>
        <w:tabs>
          <w:tab w:val="center" w:pos="0"/>
        </w:tabs>
        <w:ind w:left="-142" w:firstLine="284"/>
        <w:jc w:val="both"/>
        <w:rPr>
          <w:b/>
          <w:sz w:val="24"/>
        </w:rPr>
      </w:pPr>
      <w:r>
        <w:rPr>
          <w:b/>
          <w:sz w:val="24"/>
        </w:rPr>
        <w:t>L’</w:t>
      </w:r>
      <w:r w:rsidRPr="00234471">
        <w:rPr>
          <w:b/>
          <w:sz w:val="24"/>
        </w:rPr>
        <w:t xml:space="preserve">elenco dei posti disponibili </w:t>
      </w:r>
      <w:r>
        <w:rPr>
          <w:b/>
          <w:sz w:val="24"/>
        </w:rPr>
        <w:t>sarà p</w:t>
      </w:r>
      <w:r w:rsidRPr="00234471">
        <w:rPr>
          <w:b/>
          <w:sz w:val="24"/>
        </w:rPr>
        <w:t xml:space="preserve">ubblicato </w:t>
      </w:r>
      <w:r>
        <w:rPr>
          <w:b/>
          <w:sz w:val="24"/>
        </w:rPr>
        <w:t xml:space="preserve">all’albo di questo U.S.T.  e sul sito interno </w:t>
      </w:r>
      <w:hyperlink r:id="rId8" w:history="1">
        <w:r w:rsidRPr="00D35C8D">
          <w:rPr>
            <w:rStyle w:val="Hyperlink"/>
            <w:b/>
            <w:sz w:val="24"/>
          </w:rPr>
          <w:t>www.uspcatania.it</w:t>
        </w:r>
      </w:hyperlink>
      <w:r>
        <w:rPr>
          <w:b/>
          <w:sz w:val="24"/>
        </w:rPr>
        <w:t xml:space="preserve"> 24 ore prima della convocazione.</w:t>
      </w:r>
    </w:p>
    <w:p w:rsidR="009214F9" w:rsidRPr="00CA4148" w:rsidRDefault="009214F9" w:rsidP="003F175A">
      <w:pPr>
        <w:tabs>
          <w:tab w:val="center" w:pos="0"/>
        </w:tabs>
        <w:ind w:left="-142" w:firstLine="284"/>
        <w:jc w:val="both"/>
        <w:rPr>
          <w:b/>
        </w:rPr>
      </w:pPr>
    </w:p>
    <w:p w:rsidR="009214F9" w:rsidRPr="008852F7" w:rsidRDefault="009214F9" w:rsidP="00E222D6">
      <w:pPr>
        <w:tabs>
          <w:tab w:val="center" w:pos="0"/>
        </w:tabs>
        <w:ind w:left="-142" w:firstLine="284"/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 w:rsidRPr="00234471">
        <w:rPr>
          <w:b/>
          <w:sz w:val="24"/>
        </w:rPr>
        <w:t xml:space="preserve">Le operazioni di individuazione per i contratti di lavoro a tempo </w:t>
      </w:r>
      <w:r>
        <w:rPr>
          <w:b/>
          <w:sz w:val="24"/>
        </w:rPr>
        <w:t>d</w:t>
      </w:r>
      <w:r w:rsidRPr="00234471">
        <w:rPr>
          <w:b/>
          <w:sz w:val="24"/>
        </w:rPr>
        <w:t>eterminato avranno luogo presso</w:t>
      </w:r>
      <w:r>
        <w:rPr>
          <w:b/>
          <w:sz w:val="24"/>
        </w:rPr>
        <w:t xml:space="preserve"> </w:t>
      </w:r>
      <w:r w:rsidRPr="008852F7">
        <w:rPr>
          <w:b/>
          <w:sz w:val="24"/>
          <w:u w:val="single"/>
        </w:rPr>
        <w:t>l’ I.S. “MARCONI” VIA VESCOVO MAURIZIO, N. 82  - CATANIA</w:t>
      </w:r>
    </w:p>
    <w:p w:rsidR="009214F9" w:rsidRPr="008852F7" w:rsidRDefault="009214F9" w:rsidP="00E222D6">
      <w:pPr>
        <w:tabs>
          <w:tab w:val="center" w:pos="0"/>
        </w:tabs>
        <w:ind w:left="-142" w:firstLine="284"/>
        <w:jc w:val="both"/>
        <w:rPr>
          <w:b/>
          <w:u w:val="single"/>
        </w:rPr>
      </w:pPr>
    </w:p>
    <w:p w:rsidR="009214F9" w:rsidRDefault="009214F9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Gli aspiranti dovranno presentarsi alle convocazioni</w:t>
      </w:r>
      <w:r>
        <w:rPr>
          <w:b/>
          <w:sz w:val="24"/>
        </w:rPr>
        <w:t xml:space="preserve"> </w:t>
      </w:r>
      <w:r w:rsidRPr="00234471">
        <w:rPr>
          <w:b/>
          <w:sz w:val="24"/>
        </w:rPr>
        <w:t>muniti di documento di riconoscimento e di codice fiscale.</w:t>
      </w:r>
    </w:p>
    <w:p w:rsidR="009214F9" w:rsidRPr="00234471" w:rsidRDefault="009214F9" w:rsidP="00E222D6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  <w:r w:rsidRPr="00234471">
        <w:rPr>
          <w:b/>
          <w:sz w:val="24"/>
        </w:rPr>
        <w:t>Si avverte che gli aspiranti  sono convocati in numero maggiore rispetto alle disponibilità d</w:t>
      </w:r>
      <w:r>
        <w:rPr>
          <w:b/>
          <w:sz w:val="24"/>
        </w:rPr>
        <w:t>ei</w:t>
      </w:r>
      <w:r w:rsidRPr="00234471">
        <w:rPr>
          <w:b/>
          <w:sz w:val="24"/>
        </w:rPr>
        <w:t xml:space="preserve"> posti in previsione di </w:t>
      </w:r>
      <w:r>
        <w:rPr>
          <w:b/>
          <w:sz w:val="24"/>
        </w:rPr>
        <w:t>eventuali</w:t>
      </w:r>
      <w:r w:rsidRPr="00234471">
        <w:rPr>
          <w:b/>
          <w:sz w:val="24"/>
        </w:rPr>
        <w:t xml:space="preserve"> rinunce</w:t>
      </w:r>
      <w:r>
        <w:rPr>
          <w:b/>
          <w:sz w:val="24"/>
        </w:rPr>
        <w:t>. P</w:t>
      </w:r>
      <w:r w:rsidRPr="00234471">
        <w:rPr>
          <w:b/>
          <w:sz w:val="24"/>
        </w:rPr>
        <w:t>ertanto</w:t>
      </w:r>
      <w:r>
        <w:rPr>
          <w:b/>
          <w:sz w:val="24"/>
        </w:rPr>
        <w:t>,</w:t>
      </w:r>
      <w:r w:rsidRPr="00234471">
        <w:rPr>
          <w:b/>
          <w:sz w:val="24"/>
        </w:rPr>
        <w:t xml:space="preserve"> la convocazione non costituisce diritto a nomina</w:t>
      </w:r>
      <w:r>
        <w:rPr>
          <w:b/>
          <w:sz w:val="24"/>
        </w:rPr>
        <w:t>.</w:t>
      </w: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9016AB">
      <w:pPr>
        <w:tabs>
          <w:tab w:val="center" w:pos="0"/>
        </w:tabs>
        <w:ind w:left="-142" w:firstLine="284"/>
        <w:jc w:val="both"/>
        <w:rPr>
          <w:b/>
          <w:sz w:val="24"/>
        </w:rPr>
      </w:pPr>
    </w:p>
    <w:p w:rsidR="009214F9" w:rsidRDefault="009214F9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  <w:r w:rsidRPr="00D26B01">
        <w:rPr>
          <w:b/>
          <w:sz w:val="28"/>
          <w:szCs w:val="28"/>
          <w:u w:val="single"/>
        </w:rPr>
        <w:t>SI RIPORTA DI SEGUITO IL CALENDARIO DELLE NOMINE:</w:t>
      </w:r>
    </w:p>
    <w:p w:rsidR="009214F9" w:rsidRDefault="009214F9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9214F9" w:rsidRDefault="009214F9" w:rsidP="00DC73B0">
      <w:pPr>
        <w:tabs>
          <w:tab w:val="center" w:pos="0"/>
        </w:tabs>
        <w:ind w:left="-142" w:firstLine="284"/>
        <w:jc w:val="center"/>
        <w:rPr>
          <w:b/>
          <w:sz w:val="28"/>
          <w:szCs w:val="28"/>
          <w:u w:val="single"/>
        </w:rPr>
      </w:pP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 xml:space="preserve"> 17/10/</w:t>
      </w:r>
      <w:r w:rsidRPr="00770922">
        <w:rPr>
          <w:b/>
          <w:sz w:val="28"/>
          <w:szCs w:val="28"/>
        </w:rPr>
        <w:t xml:space="preserve">2014 ore </w:t>
      </w:r>
      <w:r>
        <w:rPr>
          <w:b/>
          <w:sz w:val="28"/>
          <w:szCs w:val="28"/>
        </w:rPr>
        <w:t>9,00</w:t>
      </w: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  <w:r w:rsidRPr="00AE5D89">
        <w:rPr>
          <w:b/>
          <w:sz w:val="28"/>
          <w:szCs w:val="28"/>
          <w:u w:val="single"/>
        </w:rPr>
        <w:t>ASSISTENTI AMMINISTRATIVI</w:t>
      </w: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4"/>
          <w:szCs w:val="24"/>
        </w:rPr>
      </w:pPr>
      <w:r w:rsidRPr="00D8347F">
        <w:rPr>
          <w:b/>
          <w:sz w:val="24"/>
          <w:szCs w:val="24"/>
        </w:rPr>
        <w:t xml:space="preserve">Convocati </w:t>
      </w:r>
      <w:r>
        <w:rPr>
          <w:b/>
          <w:sz w:val="24"/>
          <w:szCs w:val="24"/>
        </w:rPr>
        <w:t>dal posto n. 56 al posto n. 60.</w:t>
      </w:r>
    </w:p>
    <w:p w:rsidR="009214F9" w:rsidRDefault="009214F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  <w:u w:val="single"/>
        </w:rPr>
      </w:pPr>
    </w:p>
    <w:p w:rsidR="009214F9" w:rsidRDefault="009214F9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</w:p>
    <w:p w:rsidR="009214F9" w:rsidRDefault="009214F9" w:rsidP="00DD4426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>Giorno</w:t>
      </w:r>
      <w:r>
        <w:rPr>
          <w:b/>
          <w:sz w:val="28"/>
          <w:szCs w:val="28"/>
        </w:rPr>
        <w:t xml:space="preserve"> 17/10/</w:t>
      </w:r>
      <w:r w:rsidRPr="00770922">
        <w:rPr>
          <w:b/>
          <w:sz w:val="28"/>
          <w:szCs w:val="28"/>
        </w:rPr>
        <w:t xml:space="preserve">2014 ore </w:t>
      </w:r>
      <w:r>
        <w:rPr>
          <w:b/>
          <w:sz w:val="28"/>
          <w:szCs w:val="28"/>
        </w:rPr>
        <w:t>9,15</w:t>
      </w:r>
    </w:p>
    <w:p w:rsidR="009214F9" w:rsidRDefault="009214F9" w:rsidP="00DD4426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9214F9" w:rsidRDefault="009214F9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ASSISTENTI  TECNICI</w:t>
      </w:r>
    </w:p>
    <w:p w:rsidR="009214F9" w:rsidRDefault="009214F9" w:rsidP="00AB5163">
      <w:pPr>
        <w:tabs>
          <w:tab w:val="center" w:pos="0"/>
        </w:tabs>
        <w:jc w:val="both"/>
        <w:rPr>
          <w:b/>
          <w:sz w:val="28"/>
          <w:szCs w:val="28"/>
          <w:u w:val="single"/>
        </w:rPr>
      </w:pPr>
    </w:p>
    <w:p w:rsidR="009214F9" w:rsidRPr="00BB2303" w:rsidRDefault="009214F9" w:rsidP="00AB5163">
      <w:pPr>
        <w:tabs>
          <w:tab w:val="center" w:pos="0"/>
        </w:tabs>
        <w:jc w:val="both"/>
        <w:rPr>
          <w:b/>
          <w:sz w:val="24"/>
          <w:szCs w:val="24"/>
        </w:rPr>
      </w:pPr>
      <w:r w:rsidRPr="00BB2303">
        <w:rPr>
          <w:b/>
          <w:sz w:val="24"/>
          <w:szCs w:val="24"/>
        </w:rPr>
        <w:t xml:space="preserve">Riconvocato il signor BIONDI ANTONIO – </w:t>
      </w:r>
      <w:r>
        <w:rPr>
          <w:b/>
          <w:sz w:val="24"/>
          <w:szCs w:val="24"/>
        </w:rPr>
        <w:t xml:space="preserve"> Area </w:t>
      </w:r>
      <w:r w:rsidRPr="00BB2303">
        <w:rPr>
          <w:b/>
          <w:sz w:val="24"/>
          <w:szCs w:val="24"/>
        </w:rPr>
        <w:t>AR20</w:t>
      </w:r>
    </w:p>
    <w:p w:rsidR="009214F9" w:rsidRPr="00D8347F" w:rsidRDefault="009214F9" w:rsidP="00AB5163">
      <w:pPr>
        <w:tabs>
          <w:tab w:val="center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Convocati tutti gli aspiranti inclusi nella graduatoria – Area AR01 – Area AR20 – Area AR21</w:t>
      </w:r>
    </w:p>
    <w:p w:rsidR="009214F9" w:rsidRDefault="009214F9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9214F9" w:rsidRDefault="009214F9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9214F9" w:rsidRDefault="009214F9" w:rsidP="000821A1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  <w:r w:rsidRPr="00770922">
        <w:rPr>
          <w:b/>
          <w:sz w:val="28"/>
          <w:szCs w:val="28"/>
        </w:rPr>
        <w:t xml:space="preserve">Giorno </w:t>
      </w:r>
      <w:r>
        <w:rPr>
          <w:b/>
          <w:sz w:val="28"/>
          <w:szCs w:val="28"/>
        </w:rPr>
        <w:t>17/10/</w:t>
      </w:r>
      <w:r w:rsidRPr="00770922">
        <w:rPr>
          <w:b/>
          <w:sz w:val="28"/>
          <w:szCs w:val="28"/>
        </w:rPr>
        <w:t xml:space="preserve">2014 ore </w:t>
      </w:r>
      <w:r>
        <w:rPr>
          <w:b/>
          <w:sz w:val="28"/>
          <w:szCs w:val="28"/>
        </w:rPr>
        <w:t>9,30</w:t>
      </w:r>
    </w:p>
    <w:p w:rsidR="009214F9" w:rsidRPr="00770922" w:rsidRDefault="009214F9" w:rsidP="00770922">
      <w:pPr>
        <w:tabs>
          <w:tab w:val="center" w:pos="0"/>
        </w:tabs>
        <w:ind w:left="-142" w:firstLine="284"/>
        <w:jc w:val="both"/>
        <w:rPr>
          <w:b/>
          <w:sz w:val="28"/>
          <w:szCs w:val="28"/>
        </w:rPr>
      </w:pPr>
    </w:p>
    <w:p w:rsidR="009214F9" w:rsidRPr="00D43F46" w:rsidRDefault="009214F9" w:rsidP="00770922">
      <w:pPr>
        <w:jc w:val="both"/>
        <w:rPr>
          <w:b/>
          <w:sz w:val="24"/>
          <w:u w:val="single"/>
        </w:rPr>
      </w:pPr>
      <w:r w:rsidRPr="00806B89">
        <w:rPr>
          <w:b/>
          <w:sz w:val="28"/>
          <w:szCs w:val="28"/>
          <w:u w:val="single"/>
        </w:rPr>
        <w:t>COLLABORATORI SCOLASTICI</w:t>
      </w:r>
      <w:r w:rsidRPr="00D43F46">
        <w:rPr>
          <w:b/>
          <w:sz w:val="24"/>
          <w:u w:val="single"/>
        </w:rPr>
        <w:t xml:space="preserve">  :</w:t>
      </w:r>
    </w:p>
    <w:p w:rsidR="009214F9" w:rsidRDefault="009214F9" w:rsidP="00770922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9214F9" w:rsidRDefault="009214F9" w:rsidP="00770922">
      <w:pPr>
        <w:jc w:val="both"/>
        <w:rPr>
          <w:b/>
          <w:sz w:val="24"/>
        </w:rPr>
      </w:pPr>
      <w:r w:rsidRPr="00634894">
        <w:rPr>
          <w:b/>
          <w:sz w:val="24"/>
        </w:rPr>
        <w:t>Convocati dal posto</w:t>
      </w:r>
      <w:r>
        <w:rPr>
          <w:b/>
          <w:sz w:val="24"/>
        </w:rPr>
        <w:t xml:space="preserve"> n. 210 al posto n. 260 per diritto di graduatoria.</w:t>
      </w:r>
    </w:p>
    <w:p w:rsidR="009214F9" w:rsidRDefault="009214F9" w:rsidP="00CA4148">
      <w:pPr>
        <w:jc w:val="center"/>
        <w:rPr>
          <w:b/>
          <w:sz w:val="24"/>
          <w:szCs w:val="24"/>
        </w:rPr>
      </w:pPr>
    </w:p>
    <w:p w:rsidR="009214F9" w:rsidRDefault="009214F9" w:rsidP="00CA4148">
      <w:pPr>
        <w:jc w:val="center"/>
        <w:rPr>
          <w:b/>
          <w:sz w:val="24"/>
          <w:szCs w:val="24"/>
        </w:rPr>
      </w:pPr>
    </w:p>
    <w:p w:rsidR="009214F9" w:rsidRDefault="009214F9" w:rsidP="00CA4148">
      <w:pPr>
        <w:jc w:val="center"/>
        <w:rPr>
          <w:b/>
          <w:sz w:val="24"/>
          <w:szCs w:val="24"/>
        </w:rPr>
      </w:pPr>
    </w:p>
    <w:p w:rsidR="009214F9" w:rsidRDefault="009214F9" w:rsidP="00CA4148">
      <w:pPr>
        <w:jc w:val="center"/>
        <w:rPr>
          <w:b/>
          <w:sz w:val="24"/>
          <w:szCs w:val="24"/>
        </w:rPr>
      </w:pPr>
    </w:p>
    <w:p w:rsidR="009214F9" w:rsidRDefault="009214F9" w:rsidP="00CA4148">
      <w:pPr>
        <w:jc w:val="center"/>
        <w:rPr>
          <w:b/>
          <w:sz w:val="24"/>
          <w:szCs w:val="24"/>
        </w:rPr>
      </w:pPr>
      <w:r w:rsidRPr="00CA4148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</w:t>
      </w:r>
      <w:r w:rsidRPr="00CA414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Per </w:t>
      </w:r>
      <w:r w:rsidRPr="00CA4148">
        <w:rPr>
          <w:b/>
          <w:sz w:val="24"/>
          <w:szCs w:val="24"/>
        </w:rPr>
        <w:t xml:space="preserve">        IL </w:t>
      </w:r>
      <w:r>
        <w:rPr>
          <w:b/>
          <w:sz w:val="24"/>
          <w:szCs w:val="24"/>
        </w:rPr>
        <w:t xml:space="preserve">DIRIGENTE     </w:t>
      </w:r>
    </w:p>
    <w:p w:rsidR="009214F9" w:rsidRPr="00CA4148" w:rsidRDefault="009214F9" w:rsidP="00CA4148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Il Funzionario – Silvana Currà</w:t>
      </w:r>
      <w:r w:rsidRPr="00CA4148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</w:t>
      </w:r>
      <w:r w:rsidRPr="00CA4148">
        <w:rPr>
          <w:b/>
          <w:sz w:val="24"/>
        </w:rPr>
        <w:t xml:space="preserve">                                                                                           </w:t>
      </w:r>
    </w:p>
    <w:sectPr w:rsidR="009214F9" w:rsidRPr="00CA4148" w:rsidSect="00E95AF1">
      <w:headerReference w:type="default" r:id="rId9"/>
      <w:pgSz w:w="11907" w:h="16840" w:code="9"/>
      <w:pgMar w:top="0" w:right="1077" w:bottom="23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F9" w:rsidRDefault="009214F9">
      <w:r>
        <w:separator/>
      </w:r>
    </w:p>
  </w:endnote>
  <w:endnote w:type="continuationSeparator" w:id="0">
    <w:p w:rsidR="009214F9" w:rsidRDefault="0092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F9" w:rsidRDefault="009214F9">
      <w:r>
        <w:separator/>
      </w:r>
    </w:p>
  </w:footnote>
  <w:footnote w:type="continuationSeparator" w:id="0">
    <w:p w:rsidR="009214F9" w:rsidRDefault="0092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F9" w:rsidRDefault="009214F9">
    <w:pPr>
      <w:jc w:val="center"/>
      <w:rPr>
        <w:rFonts w:ascii="Albertus Extra Bold" w:hAnsi="Albertus Extra Bold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1DF9"/>
    <w:multiLevelType w:val="hybridMultilevel"/>
    <w:tmpl w:val="19401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07692"/>
    <w:multiLevelType w:val="hybridMultilevel"/>
    <w:tmpl w:val="393C37E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67E20EE9"/>
    <w:multiLevelType w:val="hybridMultilevel"/>
    <w:tmpl w:val="0C709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20"/>
    <w:rsid w:val="00014E3C"/>
    <w:rsid w:val="000155B6"/>
    <w:rsid w:val="00020E11"/>
    <w:rsid w:val="0002567F"/>
    <w:rsid w:val="00032863"/>
    <w:rsid w:val="000821A1"/>
    <w:rsid w:val="000A011E"/>
    <w:rsid w:val="000C600F"/>
    <w:rsid w:val="000C6C2E"/>
    <w:rsid w:val="000F45BA"/>
    <w:rsid w:val="000F465C"/>
    <w:rsid w:val="000F604F"/>
    <w:rsid w:val="001017FF"/>
    <w:rsid w:val="00111635"/>
    <w:rsid w:val="00117591"/>
    <w:rsid w:val="001214CC"/>
    <w:rsid w:val="00124499"/>
    <w:rsid w:val="001265BC"/>
    <w:rsid w:val="001370B7"/>
    <w:rsid w:val="00154449"/>
    <w:rsid w:val="0019265D"/>
    <w:rsid w:val="001A15AA"/>
    <w:rsid w:val="001D7979"/>
    <w:rsid w:val="0020377F"/>
    <w:rsid w:val="00221774"/>
    <w:rsid w:val="00232A1C"/>
    <w:rsid w:val="00234471"/>
    <w:rsid w:val="00240B3F"/>
    <w:rsid w:val="002444EB"/>
    <w:rsid w:val="00270969"/>
    <w:rsid w:val="00283B6B"/>
    <w:rsid w:val="002B4440"/>
    <w:rsid w:val="002C4A86"/>
    <w:rsid w:val="002E2112"/>
    <w:rsid w:val="002E4E0E"/>
    <w:rsid w:val="00310A79"/>
    <w:rsid w:val="00316158"/>
    <w:rsid w:val="003324BA"/>
    <w:rsid w:val="0033601F"/>
    <w:rsid w:val="00365190"/>
    <w:rsid w:val="00370186"/>
    <w:rsid w:val="00370221"/>
    <w:rsid w:val="00373E8A"/>
    <w:rsid w:val="003B7134"/>
    <w:rsid w:val="003C4732"/>
    <w:rsid w:val="003D4213"/>
    <w:rsid w:val="003E1DF0"/>
    <w:rsid w:val="003F175A"/>
    <w:rsid w:val="004104EA"/>
    <w:rsid w:val="00412A82"/>
    <w:rsid w:val="004178A6"/>
    <w:rsid w:val="00421DA5"/>
    <w:rsid w:val="00423E91"/>
    <w:rsid w:val="00435FDA"/>
    <w:rsid w:val="004763FE"/>
    <w:rsid w:val="004824DB"/>
    <w:rsid w:val="00490920"/>
    <w:rsid w:val="004B4CCA"/>
    <w:rsid w:val="004B7BCA"/>
    <w:rsid w:val="004E719F"/>
    <w:rsid w:val="005127C4"/>
    <w:rsid w:val="00520650"/>
    <w:rsid w:val="00521724"/>
    <w:rsid w:val="00533DA1"/>
    <w:rsid w:val="005359BF"/>
    <w:rsid w:val="0055608E"/>
    <w:rsid w:val="00581DBB"/>
    <w:rsid w:val="00587999"/>
    <w:rsid w:val="005A4FAB"/>
    <w:rsid w:val="005B1ABE"/>
    <w:rsid w:val="005C1E88"/>
    <w:rsid w:val="005D6F5D"/>
    <w:rsid w:val="005E12A6"/>
    <w:rsid w:val="005F36CA"/>
    <w:rsid w:val="005F7000"/>
    <w:rsid w:val="006207B2"/>
    <w:rsid w:val="00631522"/>
    <w:rsid w:val="00634894"/>
    <w:rsid w:val="00653D8B"/>
    <w:rsid w:val="00662FC7"/>
    <w:rsid w:val="0066542E"/>
    <w:rsid w:val="00685D4F"/>
    <w:rsid w:val="00696CD0"/>
    <w:rsid w:val="006C3667"/>
    <w:rsid w:val="006D50A0"/>
    <w:rsid w:val="006E3927"/>
    <w:rsid w:val="006F66A3"/>
    <w:rsid w:val="007150DF"/>
    <w:rsid w:val="007515C5"/>
    <w:rsid w:val="00754879"/>
    <w:rsid w:val="00770922"/>
    <w:rsid w:val="007907FC"/>
    <w:rsid w:val="00792839"/>
    <w:rsid w:val="007A08DB"/>
    <w:rsid w:val="007A429A"/>
    <w:rsid w:val="007C33B3"/>
    <w:rsid w:val="007C7F1B"/>
    <w:rsid w:val="007E16DC"/>
    <w:rsid w:val="007E59F1"/>
    <w:rsid w:val="008009D6"/>
    <w:rsid w:val="00802A05"/>
    <w:rsid w:val="00806B89"/>
    <w:rsid w:val="00824AFE"/>
    <w:rsid w:val="00865308"/>
    <w:rsid w:val="008746B7"/>
    <w:rsid w:val="008852F7"/>
    <w:rsid w:val="00894951"/>
    <w:rsid w:val="008D69BE"/>
    <w:rsid w:val="008E7461"/>
    <w:rsid w:val="008E7548"/>
    <w:rsid w:val="008E7A66"/>
    <w:rsid w:val="008F5238"/>
    <w:rsid w:val="009016AB"/>
    <w:rsid w:val="00915D52"/>
    <w:rsid w:val="009214F9"/>
    <w:rsid w:val="009279DE"/>
    <w:rsid w:val="00936270"/>
    <w:rsid w:val="009463A8"/>
    <w:rsid w:val="00963222"/>
    <w:rsid w:val="0097068A"/>
    <w:rsid w:val="009840B6"/>
    <w:rsid w:val="009A1B13"/>
    <w:rsid w:val="009A3043"/>
    <w:rsid w:val="009B1B2C"/>
    <w:rsid w:val="009B6E70"/>
    <w:rsid w:val="009C2FCF"/>
    <w:rsid w:val="009E2774"/>
    <w:rsid w:val="009E5295"/>
    <w:rsid w:val="00A26172"/>
    <w:rsid w:val="00A5435F"/>
    <w:rsid w:val="00A60A7C"/>
    <w:rsid w:val="00A75F2A"/>
    <w:rsid w:val="00A836B9"/>
    <w:rsid w:val="00A93BC5"/>
    <w:rsid w:val="00AA01ED"/>
    <w:rsid w:val="00AA19A4"/>
    <w:rsid w:val="00AB5163"/>
    <w:rsid w:val="00AD02FF"/>
    <w:rsid w:val="00AE30A8"/>
    <w:rsid w:val="00AE5D89"/>
    <w:rsid w:val="00AF4C80"/>
    <w:rsid w:val="00B30E28"/>
    <w:rsid w:val="00B3132A"/>
    <w:rsid w:val="00B46169"/>
    <w:rsid w:val="00B532BD"/>
    <w:rsid w:val="00B91430"/>
    <w:rsid w:val="00BA65D9"/>
    <w:rsid w:val="00BB2303"/>
    <w:rsid w:val="00BC2810"/>
    <w:rsid w:val="00BC78AD"/>
    <w:rsid w:val="00BC7971"/>
    <w:rsid w:val="00BE6143"/>
    <w:rsid w:val="00BE73EA"/>
    <w:rsid w:val="00BF0698"/>
    <w:rsid w:val="00C11C00"/>
    <w:rsid w:val="00C40C72"/>
    <w:rsid w:val="00C85B4C"/>
    <w:rsid w:val="00CA4148"/>
    <w:rsid w:val="00CE7442"/>
    <w:rsid w:val="00CF0A86"/>
    <w:rsid w:val="00D24395"/>
    <w:rsid w:val="00D26B01"/>
    <w:rsid w:val="00D35C8D"/>
    <w:rsid w:val="00D4041E"/>
    <w:rsid w:val="00D42FF6"/>
    <w:rsid w:val="00D43F46"/>
    <w:rsid w:val="00D46E83"/>
    <w:rsid w:val="00D53458"/>
    <w:rsid w:val="00D639D2"/>
    <w:rsid w:val="00D76854"/>
    <w:rsid w:val="00D8347F"/>
    <w:rsid w:val="00D85823"/>
    <w:rsid w:val="00D94999"/>
    <w:rsid w:val="00D95335"/>
    <w:rsid w:val="00D97D23"/>
    <w:rsid w:val="00DA020A"/>
    <w:rsid w:val="00DA3BD0"/>
    <w:rsid w:val="00DC73B0"/>
    <w:rsid w:val="00DD4426"/>
    <w:rsid w:val="00DE20C3"/>
    <w:rsid w:val="00DF1E94"/>
    <w:rsid w:val="00E07659"/>
    <w:rsid w:val="00E10645"/>
    <w:rsid w:val="00E222D6"/>
    <w:rsid w:val="00E43BC8"/>
    <w:rsid w:val="00E60F98"/>
    <w:rsid w:val="00E7570D"/>
    <w:rsid w:val="00E902CA"/>
    <w:rsid w:val="00E95AF1"/>
    <w:rsid w:val="00EC09A5"/>
    <w:rsid w:val="00EC478E"/>
    <w:rsid w:val="00ED00F6"/>
    <w:rsid w:val="00ED3F14"/>
    <w:rsid w:val="00EE4445"/>
    <w:rsid w:val="00EF4999"/>
    <w:rsid w:val="00F10218"/>
    <w:rsid w:val="00F10AD3"/>
    <w:rsid w:val="00F17DC5"/>
    <w:rsid w:val="00F40DE4"/>
    <w:rsid w:val="00F61CA3"/>
    <w:rsid w:val="00F63E1A"/>
    <w:rsid w:val="00F7461F"/>
    <w:rsid w:val="00F74B99"/>
    <w:rsid w:val="00FD39CD"/>
    <w:rsid w:val="00FD4F74"/>
    <w:rsid w:val="00FE0A45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A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2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A4F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9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F"/>
    <w:rPr>
      <w:sz w:val="0"/>
      <w:szCs w:val="0"/>
    </w:rPr>
  </w:style>
  <w:style w:type="character" w:styleId="Hyperlink">
    <w:name w:val="Hyperlink"/>
    <w:basedOn w:val="DefaultParagraphFont"/>
    <w:uiPriority w:val="99"/>
    <w:rsid w:val="00E076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358</Words>
  <Characters>2044</Characters>
  <Application>Microsoft Office Outlook</Application>
  <DocSecurity>0</DocSecurity>
  <Lines>0</Lines>
  <Paragraphs>0</Paragraphs>
  <ScaleCrop>false</ScaleCrop>
  <Company>Ministero Pubblica Istruzione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</dc:title>
  <dc:subject/>
  <dc:creator>Ministero Pubblica Istruzione</dc:creator>
  <cp:keywords/>
  <dc:description/>
  <cp:lastModifiedBy>Antonella</cp:lastModifiedBy>
  <cp:revision>2</cp:revision>
  <cp:lastPrinted>2014-10-13T10:30:00Z</cp:lastPrinted>
  <dcterms:created xsi:type="dcterms:W3CDTF">2014-10-13T10:31:00Z</dcterms:created>
  <dcterms:modified xsi:type="dcterms:W3CDTF">2014-10-13T10:31:00Z</dcterms:modified>
</cp:coreProperties>
</file>