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B2" w:rsidRPr="00000D82" w:rsidRDefault="00CB5FB2" w:rsidP="00000D82">
      <w:pPr>
        <w:jc w:val="center"/>
        <w:rPr>
          <w:b/>
          <w:sz w:val="28"/>
        </w:rPr>
      </w:pPr>
      <w:r w:rsidRPr="00000D82">
        <w:rPr>
          <w:b/>
          <w:sz w:val="28"/>
        </w:rPr>
        <w:t>BANDO DI CONCORSO</w:t>
      </w:r>
    </w:p>
    <w:p w:rsidR="00CB5FB2" w:rsidRDefault="00CB5FB2" w:rsidP="00000D82">
      <w:pPr>
        <w:jc w:val="both"/>
      </w:pPr>
      <w:r>
        <w:t>L’Associazione “</w:t>
      </w:r>
      <w:r w:rsidRPr="00000D82">
        <w:rPr>
          <w:b/>
        </w:rPr>
        <w:t xml:space="preserve">Amici del Volontariato </w:t>
      </w:r>
      <w:r w:rsidRPr="00000D82">
        <w:rPr>
          <w:b/>
          <w:i/>
        </w:rPr>
        <w:t>Marcello Giuffrida</w:t>
      </w:r>
      <w:r>
        <w:rPr>
          <w:i/>
        </w:rPr>
        <w:t xml:space="preserve">”, </w:t>
      </w:r>
      <w:r w:rsidRPr="00B21B64">
        <w:t xml:space="preserve">che ha </w:t>
      </w:r>
      <w:r>
        <w:t>come fine sociale la diffusione della cultura del Volontariato, bandisce un concorso per gli studenti delle Scuole di ogni ordine e grado del territorio sul tema:</w:t>
      </w:r>
    </w:p>
    <w:p w:rsidR="00CB5FB2" w:rsidRPr="00000D82" w:rsidRDefault="00CB5FB2" w:rsidP="00000D82">
      <w:pPr>
        <w:spacing w:after="0"/>
        <w:jc w:val="center"/>
        <w:rPr>
          <w:b/>
          <w:i/>
          <w:color w:val="C00000"/>
          <w:sz w:val="28"/>
          <w:szCs w:val="28"/>
        </w:rPr>
      </w:pPr>
      <w:r w:rsidRPr="00000D82">
        <w:rPr>
          <w:b/>
          <w:i/>
          <w:color w:val="C00000"/>
          <w:sz w:val="28"/>
          <w:szCs w:val="28"/>
        </w:rPr>
        <w:t>Stop alla guerra, sorridiamo alla Pace</w:t>
      </w:r>
    </w:p>
    <w:p w:rsidR="00CB5FB2" w:rsidRPr="00000D82" w:rsidRDefault="00CB5FB2" w:rsidP="00B21B64">
      <w:pPr>
        <w:jc w:val="center"/>
        <w:rPr>
          <w:b/>
          <w:i/>
          <w:color w:val="C00000"/>
          <w:sz w:val="28"/>
          <w:szCs w:val="28"/>
        </w:rPr>
      </w:pPr>
      <w:r w:rsidRPr="00000D82">
        <w:rPr>
          <w:b/>
          <w:i/>
          <w:color w:val="C00000"/>
          <w:sz w:val="28"/>
          <w:szCs w:val="28"/>
        </w:rPr>
        <w:t>Cento anni di guerra bastano!</w:t>
      </w:r>
    </w:p>
    <w:p w:rsidR="00CB5FB2" w:rsidRDefault="00CB5FB2" w:rsidP="00B21B64">
      <w:pPr>
        <w:jc w:val="both"/>
      </w:pPr>
      <w:r w:rsidRPr="00000D82">
        <w:t xml:space="preserve">La scelta del tema tiene conto di due circostanze: </w:t>
      </w:r>
    </w:p>
    <w:p w:rsidR="00CB5FB2" w:rsidRDefault="00CB5FB2" w:rsidP="00B21B64">
      <w:pPr>
        <w:jc w:val="both"/>
      </w:pPr>
      <w:r>
        <w:t>-</w:t>
      </w:r>
      <w:r w:rsidRPr="00000D82">
        <w:t xml:space="preserve">il centenario della prima guerra mondiale e </w:t>
      </w:r>
    </w:p>
    <w:p w:rsidR="00CB5FB2" w:rsidRPr="00000D82" w:rsidRDefault="00CB5FB2" w:rsidP="00000D82">
      <w:pPr>
        <w:ind w:left="142" w:hanging="142"/>
        <w:jc w:val="both"/>
      </w:pPr>
      <w:r>
        <w:t>-</w:t>
      </w:r>
      <w:r w:rsidRPr="00000D82">
        <w:t>il pullulare attuale sull’intero pianeta, di guerre che coinvolgono sempre più da vicino anche i giovani e persino i bambini sempre più vittime di una barbarie che sembra essersi impadronita dell’uomo contemporaneo.</w:t>
      </w:r>
    </w:p>
    <w:p w:rsidR="00CB5FB2" w:rsidRDefault="00CB5FB2" w:rsidP="00B21B64">
      <w:pPr>
        <w:jc w:val="both"/>
      </w:pPr>
      <w:r w:rsidRPr="00000D82">
        <w:t>I giovani del nostro Paese, per fortuna, sono ancora lontani da questa tragica esperienza che conoscono soltanto attraverso i resoconti che i m</w:t>
      </w:r>
      <w:r>
        <w:t>e</w:t>
      </w:r>
      <w:r w:rsidRPr="00000D82">
        <w:t xml:space="preserve">dia e il Web ne fanno. </w:t>
      </w:r>
    </w:p>
    <w:p w:rsidR="00CB5FB2" w:rsidRPr="00000D82" w:rsidRDefault="00CB5FB2" w:rsidP="00B21B64">
      <w:pPr>
        <w:jc w:val="both"/>
      </w:pPr>
      <w:r w:rsidRPr="00000D82">
        <w:t>Riteniamo, comunque, che il modo più efficace per dare uno Stop a tutte le guerre, presenti e future, sia quello di educare le giovani generazioni, a partire dai più piccoli, alla fratellanza, alla tolleranza, alla soluzione dei conflitti con il confronto delle opinioni, al dialogo, al rispetto delle persone e dei valori.</w:t>
      </w:r>
    </w:p>
    <w:p w:rsidR="00CB5FB2" w:rsidRPr="00000D82" w:rsidRDefault="00CB5FB2" w:rsidP="00B21B64">
      <w:pPr>
        <w:jc w:val="both"/>
      </w:pPr>
      <w:r w:rsidRPr="00000D82">
        <w:t>Alla sensibilità, professionalità e passione degli insegnanti trovare gli strumenti e le modalità per interessare gli studenti.</w:t>
      </w:r>
    </w:p>
    <w:p w:rsidR="00CB5FB2" w:rsidRPr="00000D82" w:rsidRDefault="00CB5FB2" w:rsidP="00B21B64">
      <w:pPr>
        <w:jc w:val="both"/>
      </w:pPr>
      <w:r w:rsidRPr="00000D82">
        <w:t xml:space="preserve">I singoli Istituti dovranno selezionale un elaborato, per ogni ordine di scuola (Elementare, Media o Media Superiore), che dovrà pervenire alla </w:t>
      </w:r>
      <w:r w:rsidRPr="008B73A2">
        <w:rPr>
          <w:b/>
        </w:rPr>
        <w:t xml:space="preserve">Segreteria del Premio, Corso Italia, 10 – 95129 Catania, o inviato, in formato PDF (in caso di elaborato scritto), all’indirizzo Email: </w:t>
      </w:r>
      <w:r w:rsidRPr="008B73A2">
        <w:rPr>
          <w:b/>
          <w:i/>
        </w:rPr>
        <w:t>gaeta217@interfree.it</w:t>
      </w:r>
      <w:r w:rsidRPr="008B73A2">
        <w:rPr>
          <w:b/>
        </w:rPr>
        <w:t xml:space="preserve"> </w:t>
      </w:r>
      <w:hyperlink r:id="rId6" w:history="1">
        <w:r w:rsidRPr="006917A0">
          <w:rPr>
            <w:rStyle w:val="Hyperlink"/>
          </w:rPr>
          <w:t>mailto:postmaster@ggaeta.it</w:t>
        </w:r>
      </w:hyperlink>
      <w:r w:rsidRPr="008B73A2">
        <w:rPr>
          <w:b/>
        </w:rPr>
        <w:t xml:space="preserve"> entro e non oltre le ore 13 del giorno </w:t>
      </w:r>
      <w:r>
        <w:rPr>
          <w:b/>
        </w:rPr>
        <w:t>30</w:t>
      </w:r>
      <w:r w:rsidRPr="008B73A2">
        <w:rPr>
          <w:b/>
        </w:rPr>
        <w:t xml:space="preserve"> marzo 2015</w:t>
      </w:r>
      <w:r w:rsidRPr="00000D82">
        <w:t>.</w:t>
      </w:r>
    </w:p>
    <w:p w:rsidR="00CB5FB2" w:rsidRPr="00000D82" w:rsidRDefault="00CB5FB2" w:rsidP="00B21B64">
      <w:pPr>
        <w:jc w:val="both"/>
      </w:pPr>
      <w:r w:rsidRPr="00000D82">
        <w:t>Gli elaborati possono avere forme diverse. Se trattasi di componimenti scritti, dovranno essere consegnati, dattiloscritti, in formato A4.</w:t>
      </w:r>
    </w:p>
    <w:p w:rsidR="00CB5FB2" w:rsidRPr="00000D82" w:rsidRDefault="00CB5FB2" w:rsidP="00B21B64">
      <w:pPr>
        <w:jc w:val="both"/>
      </w:pPr>
      <w:r w:rsidRPr="00000D82">
        <w:t>Tutti gli elaborati, in qualsiasi forma redatti, dovranno essere corredati dalla scheda che si allega regolarmente compilata.</w:t>
      </w:r>
    </w:p>
    <w:p w:rsidR="00CB5FB2" w:rsidRPr="00000D82" w:rsidRDefault="00CB5FB2" w:rsidP="00B21B64">
      <w:pPr>
        <w:jc w:val="both"/>
      </w:pPr>
      <w:r w:rsidRPr="00000D82">
        <w:t>Tra tutti gli elaborati che perverranno all’Associazione ne verranno selezionati cinque  ciascuno dei quali verrà assegnato un premio consistente in un buono libri di € 200,00 (duecento) da spendere presso una libreria cittadina, che sarà opportunamente indicata.</w:t>
      </w:r>
    </w:p>
    <w:p w:rsidR="00CB5FB2" w:rsidRPr="00000D82" w:rsidRDefault="00CB5FB2" w:rsidP="00B21B64">
      <w:pPr>
        <w:jc w:val="both"/>
      </w:pPr>
      <w:r w:rsidRPr="00000D82">
        <w:t>Verrà successivamente comunicata la data e il luogo di consegna dei premi, orientativamente prevista nel mese di maggio 2015.</w:t>
      </w:r>
    </w:p>
    <w:p w:rsidR="00CB5FB2" w:rsidRPr="00B516BA" w:rsidRDefault="00CB5FB2" w:rsidP="00B21B64">
      <w:pPr>
        <w:jc w:val="both"/>
        <w:rPr>
          <w:i/>
        </w:rPr>
      </w:pPr>
      <w:r w:rsidRPr="00B516BA">
        <w:rPr>
          <w:i/>
        </w:rPr>
        <w:t>Catania, 21 ottobre 2014</w:t>
      </w:r>
    </w:p>
    <w:p w:rsidR="00CB5FB2" w:rsidRPr="00B516BA" w:rsidRDefault="00CB5FB2" w:rsidP="00FF07FD">
      <w:pPr>
        <w:jc w:val="right"/>
        <w:rPr>
          <w:b/>
          <w:sz w:val="24"/>
        </w:rPr>
      </w:pPr>
      <w:r w:rsidRPr="00B516BA">
        <w:rPr>
          <w:b/>
          <w:sz w:val="24"/>
        </w:rPr>
        <w:t>Ai Sigg. Dirigenti scolastici</w:t>
      </w:r>
    </w:p>
    <w:p w:rsidR="00CB5FB2" w:rsidRPr="00B516BA" w:rsidRDefault="00CB5FB2" w:rsidP="00FF07FD">
      <w:pPr>
        <w:jc w:val="right"/>
        <w:rPr>
          <w:b/>
          <w:sz w:val="24"/>
          <w:u w:val="single"/>
        </w:rPr>
      </w:pPr>
      <w:r w:rsidRPr="00B516BA">
        <w:rPr>
          <w:b/>
          <w:sz w:val="24"/>
          <w:u w:val="single"/>
        </w:rPr>
        <w:t>Loro sedi</w:t>
      </w:r>
    </w:p>
    <w:p w:rsidR="00CB5FB2" w:rsidRDefault="00CB5FB2" w:rsidP="00FF07FD">
      <w:pPr>
        <w:jc w:val="right"/>
        <w:rPr>
          <w:b/>
        </w:rPr>
      </w:pPr>
    </w:p>
    <w:p w:rsidR="00CB5FB2" w:rsidRPr="00B516BA" w:rsidRDefault="00CB5FB2" w:rsidP="00B516BA">
      <w:pPr>
        <w:spacing w:after="120" w:line="360" w:lineRule="auto"/>
        <w:jc w:val="both"/>
        <w:rPr>
          <w:b/>
          <w:i/>
          <w:sz w:val="24"/>
        </w:rPr>
      </w:pPr>
      <w:r w:rsidRPr="00B516BA">
        <w:rPr>
          <w:b/>
          <w:i/>
          <w:sz w:val="24"/>
        </w:rPr>
        <w:t>Egr. Professore</w:t>
      </w:r>
    </w:p>
    <w:p w:rsidR="00CB5FB2" w:rsidRPr="00B516BA" w:rsidRDefault="00CB5FB2" w:rsidP="00B516BA">
      <w:pPr>
        <w:spacing w:after="120" w:line="360" w:lineRule="auto"/>
        <w:jc w:val="both"/>
        <w:rPr>
          <w:sz w:val="24"/>
        </w:rPr>
      </w:pPr>
    </w:p>
    <w:p w:rsidR="00CB5FB2" w:rsidRDefault="00CB5FB2" w:rsidP="00B516BA">
      <w:pPr>
        <w:spacing w:after="120" w:line="360" w:lineRule="auto"/>
        <w:jc w:val="both"/>
        <w:rPr>
          <w:sz w:val="24"/>
        </w:rPr>
      </w:pPr>
      <w:r w:rsidRPr="00B516BA">
        <w:rPr>
          <w:sz w:val="24"/>
        </w:rPr>
        <w:tab/>
        <w:t xml:space="preserve">Anche quest’anno l’Associazione “Amici del Volontariato </w:t>
      </w:r>
      <w:r w:rsidRPr="00B516BA">
        <w:rPr>
          <w:i/>
          <w:sz w:val="24"/>
        </w:rPr>
        <w:t>Marcello Giuffrida</w:t>
      </w:r>
      <w:r w:rsidRPr="00B516BA">
        <w:rPr>
          <w:sz w:val="24"/>
        </w:rPr>
        <w:t>”, confortata dal consenso registrato nelle precedenti edizioni, bandisce la quarta edizione del concorso per gli studenti  delle S</w:t>
      </w:r>
      <w:r>
        <w:rPr>
          <w:sz w:val="24"/>
        </w:rPr>
        <w:t>c</w:t>
      </w:r>
      <w:r w:rsidRPr="00B516BA">
        <w:rPr>
          <w:sz w:val="24"/>
        </w:rPr>
        <w:t xml:space="preserve">uole del territorio su un tema di drammatica attualità: la guerra. </w:t>
      </w:r>
    </w:p>
    <w:p w:rsidR="00CB5FB2" w:rsidRDefault="00CB5FB2" w:rsidP="00B516BA">
      <w:pPr>
        <w:spacing w:after="120" w:line="360" w:lineRule="auto"/>
        <w:jc w:val="both"/>
        <w:rPr>
          <w:sz w:val="24"/>
        </w:rPr>
      </w:pPr>
      <w:r w:rsidRPr="00B516BA">
        <w:rPr>
          <w:sz w:val="24"/>
        </w:rPr>
        <w:t xml:space="preserve">Ci si stupisce come mai, malgrado le atrocità che la Storia dell’uomo ci ha consegnato e che giornalmente la cronaca ci racconta, l’uomo non riesca a trovare modi diversi e meno atroci per risolvere i conflitti che l’egoismo dei singoli e dei popoli, l’ingordigia, il disprezzo verso gli altri, travagliano il vivere quotidiano. </w:t>
      </w:r>
    </w:p>
    <w:p w:rsidR="00CB5FB2" w:rsidRDefault="00CB5FB2" w:rsidP="00B516BA">
      <w:pPr>
        <w:spacing w:after="120" w:line="360" w:lineRule="auto"/>
        <w:jc w:val="both"/>
        <w:rPr>
          <w:sz w:val="24"/>
        </w:rPr>
      </w:pPr>
      <w:r w:rsidRPr="00B516BA">
        <w:rPr>
          <w:sz w:val="24"/>
        </w:rPr>
        <w:t xml:space="preserve">La violenza, privata e collettiva, sembra aver travolto ogni ragionevolezza. Recuperare  le ragioni della Ragione appare oggi più che mai imperativo inderogabile. </w:t>
      </w:r>
    </w:p>
    <w:p w:rsidR="00CB5FB2" w:rsidRPr="00B516BA" w:rsidRDefault="00CB5FB2" w:rsidP="00B516BA">
      <w:pPr>
        <w:spacing w:after="120" w:line="360" w:lineRule="auto"/>
        <w:jc w:val="both"/>
        <w:rPr>
          <w:sz w:val="24"/>
        </w:rPr>
      </w:pPr>
      <w:r w:rsidRPr="00B516BA">
        <w:rPr>
          <w:sz w:val="24"/>
        </w:rPr>
        <w:t>L’azione della scuola in questa opera è insostituibile. Con questo spirito l’Associazione intende, sia pure con mezzi assai modesti, affiancare l’opera dei docenti  quotidianamente impegnati, spesso in assoluta solitudine, a plasmare le giovani coscienze loro affidate.</w:t>
      </w:r>
    </w:p>
    <w:p w:rsidR="00CB5FB2" w:rsidRPr="00B516BA" w:rsidRDefault="00CB5FB2" w:rsidP="00B516BA">
      <w:pPr>
        <w:spacing w:after="120" w:line="360" w:lineRule="auto"/>
        <w:jc w:val="both"/>
        <w:rPr>
          <w:sz w:val="24"/>
        </w:rPr>
      </w:pPr>
      <w:r w:rsidRPr="00B516BA">
        <w:rPr>
          <w:sz w:val="24"/>
        </w:rPr>
        <w:tab/>
        <w:t>Con questi sentimenti Le inviamo il ‘bando’  del concorso sul tema di quest’anno che speriamo incontri il favorevole consenso Suo e dei docenti .</w:t>
      </w:r>
    </w:p>
    <w:p w:rsidR="00CB5FB2" w:rsidRDefault="00CB5FB2" w:rsidP="00B516BA">
      <w:pPr>
        <w:spacing w:after="120" w:line="360" w:lineRule="auto"/>
        <w:jc w:val="both"/>
        <w:rPr>
          <w:sz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FIRMA.jpg" style="position:absolute;left:0;text-align:left;margin-left:250.95pt;margin-top:26.05pt;width:184.95pt;height:91.5pt;rotation:-212072fd;z-index:-251658240;visibility:visible">
            <v:imagedata r:id="rId7" o:title=""/>
          </v:shape>
        </w:pict>
      </w:r>
      <w:r w:rsidRPr="00B516BA">
        <w:rPr>
          <w:sz w:val="24"/>
        </w:rPr>
        <w:tab/>
        <w:t>Grazie per l’attenzione</w:t>
      </w:r>
    </w:p>
    <w:p w:rsidR="00CB5FB2" w:rsidRPr="00B516BA" w:rsidRDefault="00CB5FB2" w:rsidP="00B516BA">
      <w:pPr>
        <w:spacing w:after="0" w:line="240" w:lineRule="auto"/>
        <w:ind w:right="651"/>
        <w:jc w:val="right"/>
        <w:rPr>
          <w:sz w:val="24"/>
        </w:rPr>
      </w:pPr>
      <w:r>
        <w:rPr>
          <w:sz w:val="24"/>
        </w:rPr>
        <w:t>IL PRESIDENTE</w:t>
      </w:r>
    </w:p>
    <w:p w:rsidR="00CB5FB2" w:rsidRDefault="00CB5FB2" w:rsidP="00FF07FD">
      <w:pPr>
        <w:jc w:val="right"/>
        <w:rPr>
          <w:b/>
        </w:rPr>
      </w:pPr>
    </w:p>
    <w:p w:rsidR="00CB5FB2" w:rsidRDefault="00CB5FB2">
      <w:pPr>
        <w:rPr>
          <w:b/>
        </w:rPr>
      </w:pPr>
      <w:r>
        <w:rPr>
          <w:b/>
        </w:rPr>
        <w:br w:type="page"/>
      </w:r>
    </w:p>
    <w:p w:rsidR="00CB5FB2" w:rsidRDefault="00CB5FB2" w:rsidP="00FF07FD">
      <w:pPr>
        <w:jc w:val="both"/>
        <w:rPr>
          <w:b/>
        </w:rPr>
      </w:pPr>
    </w:p>
    <w:p w:rsidR="00CB5FB2" w:rsidRDefault="00CB5FB2" w:rsidP="00FF07FD">
      <w:pPr>
        <w:jc w:val="both"/>
        <w:rPr>
          <w:b/>
        </w:rPr>
      </w:pPr>
      <w:r>
        <w:rPr>
          <w:b/>
        </w:rPr>
        <w:t>.</w:t>
      </w:r>
    </w:p>
    <w:p w:rsidR="00CB5FB2" w:rsidRPr="00FA37BE" w:rsidRDefault="00CB5FB2" w:rsidP="00FA37BE">
      <w:pPr>
        <w:jc w:val="center"/>
        <w:rPr>
          <w:b/>
          <w:sz w:val="32"/>
        </w:rPr>
      </w:pPr>
      <w:r w:rsidRPr="00FA37BE">
        <w:rPr>
          <w:b/>
          <w:sz w:val="32"/>
        </w:rPr>
        <w:t>SCHEDA DI PARTECIPAZIONE</w:t>
      </w:r>
    </w:p>
    <w:p w:rsidR="00CB5FB2" w:rsidRDefault="00CB5FB2" w:rsidP="00FF07FD">
      <w:pPr>
        <w:jc w:val="both"/>
        <w:rPr>
          <w:b/>
        </w:rPr>
      </w:pPr>
    </w:p>
    <w:p w:rsidR="00CB5FB2" w:rsidRDefault="00CB5FB2" w:rsidP="00FF07FD">
      <w:pPr>
        <w:jc w:val="both"/>
        <w:rPr>
          <w:b/>
          <w:sz w:val="24"/>
        </w:rPr>
      </w:pPr>
      <w:r w:rsidRPr="00FA37BE">
        <w:rPr>
          <w:b/>
          <w:sz w:val="24"/>
        </w:rPr>
        <w:t>SCUOLA : ...................................................................................................................</w:t>
      </w:r>
    </w:p>
    <w:p w:rsidR="00CB5FB2" w:rsidRPr="00FA37BE" w:rsidRDefault="00CB5FB2" w:rsidP="00FF07FD">
      <w:pPr>
        <w:jc w:val="both"/>
        <w:rPr>
          <w:b/>
          <w:sz w:val="24"/>
        </w:rPr>
      </w:pPr>
    </w:p>
    <w:p w:rsidR="00CB5FB2" w:rsidRPr="00FA37BE" w:rsidRDefault="00CB5FB2" w:rsidP="00FF07FD">
      <w:pPr>
        <w:jc w:val="both"/>
        <w:rPr>
          <w:b/>
          <w:sz w:val="24"/>
        </w:rPr>
      </w:pPr>
      <w:r w:rsidRPr="00FA37BE">
        <w:rPr>
          <w:b/>
          <w:sz w:val="24"/>
        </w:rPr>
        <w:t>NOME ALUNNI/E: ......................................................................................................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ab/>
        <w:t>........................................................................................................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ab/>
        <w:t>........................................................................................................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>TITOLO ELABORATO: 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>CLASSE: .....................................................................................................................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>INSEGNATE TUTOR: ...................................................................................................</w:t>
      </w: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</w:p>
    <w:p w:rsidR="00CB5FB2" w:rsidRPr="00FA37BE" w:rsidRDefault="00CB5FB2" w:rsidP="00FA37BE">
      <w:pPr>
        <w:tabs>
          <w:tab w:val="left" w:pos="1701"/>
        </w:tabs>
        <w:jc w:val="both"/>
        <w:rPr>
          <w:b/>
          <w:sz w:val="24"/>
        </w:rPr>
      </w:pPr>
      <w:r w:rsidRPr="00FA37BE">
        <w:rPr>
          <w:b/>
          <w:sz w:val="24"/>
        </w:rPr>
        <w:tab/>
        <w:t>Recapito Telefonico: .......................................................................</w:t>
      </w:r>
    </w:p>
    <w:sectPr w:rsidR="00CB5FB2" w:rsidRPr="00FA37BE" w:rsidSect="00901392">
      <w:headerReference w:type="default" r:id="rId8"/>
      <w:pgSz w:w="11906" w:h="16838"/>
      <w:pgMar w:top="1701" w:right="1644" w:bottom="1588" w:left="18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B2" w:rsidRDefault="00CB5FB2" w:rsidP="003A00EB">
      <w:pPr>
        <w:spacing w:after="0" w:line="240" w:lineRule="auto"/>
      </w:pPr>
      <w:r>
        <w:separator/>
      </w:r>
    </w:p>
  </w:endnote>
  <w:endnote w:type="continuationSeparator" w:id="0">
    <w:p w:rsidR="00CB5FB2" w:rsidRDefault="00CB5FB2" w:rsidP="003A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B2" w:rsidRDefault="00CB5FB2" w:rsidP="003A00EB">
      <w:pPr>
        <w:spacing w:after="0" w:line="240" w:lineRule="auto"/>
      </w:pPr>
      <w:r>
        <w:separator/>
      </w:r>
    </w:p>
  </w:footnote>
  <w:footnote w:type="continuationSeparator" w:id="0">
    <w:p w:rsidR="00CB5FB2" w:rsidRDefault="00CB5FB2" w:rsidP="003A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2" w:rsidRDefault="00CB5FB2">
    <w:pPr>
      <w:pStyle w:val="Header"/>
    </w:pPr>
    <w:r w:rsidRPr="00317A6C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407.25pt;height:37.5pt;visibility:visible">
          <v:imagedata r:id="rId1" o:title="" croptop="7836f" cropbottom="45354f" cropleft="7414f" cropright="9347f"/>
        </v:shape>
      </w:pict>
    </w:r>
  </w:p>
  <w:p w:rsidR="00CB5FB2" w:rsidRDefault="00CB5F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64"/>
    <w:rsid w:val="00000D82"/>
    <w:rsid w:val="000753DB"/>
    <w:rsid w:val="00164A6C"/>
    <w:rsid w:val="001C5115"/>
    <w:rsid w:val="002821DB"/>
    <w:rsid w:val="002A549E"/>
    <w:rsid w:val="002B349C"/>
    <w:rsid w:val="00317A6C"/>
    <w:rsid w:val="003868C8"/>
    <w:rsid w:val="003A00EB"/>
    <w:rsid w:val="00443347"/>
    <w:rsid w:val="00446E3F"/>
    <w:rsid w:val="004742BF"/>
    <w:rsid w:val="004C2AB8"/>
    <w:rsid w:val="004F7C8E"/>
    <w:rsid w:val="00516B44"/>
    <w:rsid w:val="006917A0"/>
    <w:rsid w:val="007170DA"/>
    <w:rsid w:val="0076118E"/>
    <w:rsid w:val="007A5E1B"/>
    <w:rsid w:val="0088698A"/>
    <w:rsid w:val="008B73A2"/>
    <w:rsid w:val="00901392"/>
    <w:rsid w:val="009853B6"/>
    <w:rsid w:val="009D38F4"/>
    <w:rsid w:val="00A26380"/>
    <w:rsid w:val="00B21B64"/>
    <w:rsid w:val="00B516BA"/>
    <w:rsid w:val="00B55230"/>
    <w:rsid w:val="00B94362"/>
    <w:rsid w:val="00BF2041"/>
    <w:rsid w:val="00CB5FB2"/>
    <w:rsid w:val="00D1756A"/>
    <w:rsid w:val="00EB7E16"/>
    <w:rsid w:val="00F25D29"/>
    <w:rsid w:val="00F90B3E"/>
    <w:rsid w:val="00FA37BE"/>
    <w:rsid w:val="00FF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70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00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A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0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aster@ggaet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684</Words>
  <Characters>3903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</dc:title>
  <dc:subject/>
  <dc:creator>Sarah</dc:creator>
  <cp:keywords/>
  <dc:description/>
  <cp:lastModifiedBy>VETRO</cp:lastModifiedBy>
  <cp:revision>2</cp:revision>
  <cp:lastPrinted>2015-01-19T07:39:00Z</cp:lastPrinted>
  <dcterms:created xsi:type="dcterms:W3CDTF">2015-01-26T13:41:00Z</dcterms:created>
  <dcterms:modified xsi:type="dcterms:W3CDTF">2015-01-26T13:41:00Z</dcterms:modified>
</cp:coreProperties>
</file>