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8" w:rsidRPr="00422111" w:rsidRDefault="00F051F8" w:rsidP="004221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22111">
        <w:rPr>
          <w:rFonts w:ascii="TimesNewRoman" w:hAnsi="TimesNewRoman" w:cs="TimesNewRoman"/>
          <w:b/>
          <w:sz w:val="24"/>
          <w:szCs w:val="24"/>
        </w:rPr>
        <w:t>MODELLO B</w:t>
      </w:r>
    </w:p>
    <w:p w:rsidR="00F051F8" w:rsidRDefault="00F051F8" w:rsidP="00CE773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F051F8" w:rsidRPr="00CE773C" w:rsidRDefault="00F051F8" w:rsidP="00CE773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CE773C">
        <w:rPr>
          <w:rFonts w:ascii="TimesNewRoman,Bold" w:hAnsi="TimesNewRoman,Bold" w:cs="TimesNewRoman,Bold"/>
          <w:b/>
          <w:bCs/>
        </w:rPr>
        <w:t xml:space="preserve">Richiesta di rinnovo riconoscimento di singoli corsi di formazione destinati al personale della scuola, presentata al MIUR - Direzione Generale per il personale della scuola </w:t>
      </w:r>
    </w:p>
    <w:p w:rsidR="00F051F8" w:rsidRPr="00CE773C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CE773C">
        <w:rPr>
          <w:rFonts w:ascii="TimesNewRoman,Bold" w:hAnsi="TimesNewRoman,Bold" w:cs="TimesNewRoman,Bold"/>
          <w:b/>
          <w:bCs/>
        </w:rPr>
        <w:t xml:space="preserve"> </w:t>
      </w:r>
    </w:p>
    <w:p w:rsidR="00F051F8" w:rsidRPr="00AD57F9" w:rsidRDefault="00F051F8" w:rsidP="007B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r w:rsidRPr="00AD57F9">
        <w:rPr>
          <w:rFonts w:ascii="TimesNewRoman,BoldItalic" w:hAnsi="TimesNewRoman,BoldItalic" w:cs="TimesNewRoman,BoldItalic"/>
          <w:b/>
          <w:bCs/>
          <w:i/>
          <w:iCs/>
        </w:rPr>
        <w:t xml:space="preserve">Direttiva N. </w:t>
      </w:r>
      <w:r>
        <w:rPr>
          <w:rFonts w:ascii="TimesNewRoman,BoldItalic" w:hAnsi="TimesNewRoman,BoldItalic" w:cs="TimesNewRoman,BoldItalic"/>
          <w:b/>
          <w:bCs/>
          <w:i/>
          <w:iCs/>
        </w:rPr>
        <w:t>170</w:t>
      </w:r>
      <w:r w:rsidRPr="00AD57F9">
        <w:rPr>
          <w:rFonts w:ascii="TimesNewRoman,BoldItalic" w:hAnsi="TimesNewRoman,BoldItalic" w:cs="TimesNewRoman,BoldItalic"/>
          <w:b/>
          <w:bCs/>
          <w:i/>
          <w:iCs/>
        </w:rPr>
        <w:t xml:space="preserve"> del </w:t>
      </w:r>
      <w:r>
        <w:rPr>
          <w:rFonts w:ascii="TimesNewRoman,BoldItalic" w:hAnsi="TimesNewRoman,BoldItalic" w:cs="TimesNewRoman,BoldItalic"/>
          <w:b/>
          <w:bCs/>
          <w:i/>
          <w:iCs/>
        </w:rPr>
        <w:t>21.03.2016</w:t>
      </w:r>
      <w:r w:rsidRPr="00AD57F9">
        <w:rPr>
          <w:rFonts w:ascii="TimesNewRoman,BoldItalic" w:hAnsi="TimesNewRoman,BoldItalic" w:cs="TimesNewRoman,BoldItalic"/>
          <w:b/>
          <w:bCs/>
          <w:i/>
          <w:iCs/>
        </w:rPr>
        <w:t xml:space="preserve"> (Art.5)</w:t>
      </w:r>
    </w:p>
    <w:p w:rsidR="00F051F8" w:rsidRDefault="00F051F8" w:rsidP="00AD7F8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F051F8" w:rsidRPr="00AF15B2" w:rsidRDefault="00F051F8" w:rsidP="00AD7F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F15B2">
        <w:rPr>
          <w:rFonts w:ascii="TimesNewRoman" w:hAnsi="TimesNewRoman" w:cs="TimesNewRoman"/>
          <w:sz w:val="24"/>
          <w:szCs w:val="24"/>
        </w:rPr>
        <w:t>Richiesta di rinnovo riconoscimento iniziativa già autorizzata nell’ultimo triennio dall’Amministrazione Centrale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Denominazione del Soggetto richiedente ...............................................</w:t>
      </w: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Indirizzo:</w:t>
      </w:r>
      <w:r w:rsidRPr="00AD57F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...............................................</w:t>
      </w:r>
      <w:bookmarkStart w:id="0" w:name="_GoBack"/>
      <w:bookmarkEnd w:id="0"/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Via/Piazza.....................................................n........</w:t>
      </w: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Cap ....................... Comune ................................ Prov.....................</w:t>
      </w: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Telefono: ........................................................</w:t>
      </w: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Fax: ..................................................................</w:t>
      </w: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E-mail: ..............................................................</w:t>
      </w:r>
    </w:p>
    <w:p w:rsidR="00F051F8" w:rsidRDefault="00F051F8" w:rsidP="00AD7F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Sito web: 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 sottoscritto.....................................................................................................................................................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chiede il rinnovo del riconoscimento della seguente iniziativa: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7B3A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All’uopo riporta gli estremi della precedente autorizzazione o del riconoscimento ottenuto in base alla direttiva vigente protempore: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 attesta sotto la propria responsabilità la permanenza dei requisiti di legittimazione per il riconoscimento del corso.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Nominativo e qualifica del direttore responsabile del corso: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Nominativi e qualifiche dei relatori: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Destinatari: con indicazione per ognuno delle generalità, della disciplina insegnata, dell’istituto scolastico di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provenienza (nome dell’istituto, indirizzo, tipologia)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 in caso di mancanza di spazio allegare fogli aggiuntivi)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Accordi o collaborazioni con Istituti scolastici (precisando con quali Istituti e il tipo di accordo/collaborazione)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51F8" w:rsidRPr="007B3AD0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Date di svolgimento del corso: 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Sede di svolgimento del corso: ...............................................................................................................................</w:t>
      </w:r>
    </w:p>
    <w:p w:rsidR="00F051F8" w:rsidRDefault="00F051F8" w:rsidP="003578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051F8" w:rsidRDefault="00F051F8" w:rsidP="00357839">
      <w:pPr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rPr>
          <w:rFonts w:ascii="TimesNewRoman" w:hAnsi="TimesNewRoman" w:cs="TimesNewRoman"/>
          <w:sz w:val="20"/>
          <w:szCs w:val="20"/>
        </w:rPr>
      </w:pPr>
    </w:p>
    <w:p w:rsidR="00F051F8" w:rsidRDefault="00F051F8" w:rsidP="00357839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Data </w:t>
      </w:r>
    </w:p>
    <w:p w:rsidR="00F051F8" w:rsidRDefault="00F051F8" w:rsidP="00357839"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                 Qualifica e firma</w:t>
      </w:r>
    </w:p>
    <w:sectPr w:rsidR="00F051F8" w:rsidSect="0013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84"/>
    <w:rsid w:val="00135522"/>
    <w:rsid w:val="00357839"/>
    <w:rsid w:val="003F3A3C"/>
    <w:rsid w:val="00422111"/>
    <w:rsid w:val="004628FE"/>
    <w:rsid w:val="00566075"/>
    <w:rsid w:val="005A470A"/>
    <w:rsid w:val="007A3285"/>
    <w:rsid w:val="007B3AD0"/>
    <w:rsid w:val="00864784"/>
    <w:rsid w:val="00AD57F9"/>
    <w:rsid w:val="00AD7F85"/>
    <w:rsid w:val="00AF15B2"/>
    <w:rsid w:val="00CE773C"/>
    <w:rsid w:val="00EB3C75"/>
    <w:rsid w:val="00F051F8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1102</Words>
  <Characters>6285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subject/>
  <dc:creator>Administrator</dc:creator>
  <cp:keywords/>
  <dc:description/>
  <cp:lastModifiedBy>Microsoft</cp:lastModifiedBy>
  <cp:revision>2</cp:revision>
  <dcterms:created xsi:type="dcterms:W3CDTF">2016-09-16T03:27:00Z</dcterms:created>
  <dcterms:modified xsi:type="dcterms:W3CDTF">2016-09-16T03:27:00Z</dcterms:modified>
</cp:coreProperties>
</file>