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F1" w:rsidRPr="00422111" w:rsidRDefault="00CA0FF1" w:rsidP="00692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MODELLO A</w:t>
      </w:r>
    </w:p>
    <w:p w:rsidR="00CA0FF1" w:rsidRDefault="00CA0FF1" w:rsidP="006928A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CA0FF1" w:rsidRPr="00CE773C" w:rsidRDefault="00CA0FF1" w:rsidP="006928A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Richiesta di </w:t>
      </w:r>
      <w:r w:rsidRPr="00CE773C">
        <w:rPr>
          <w:rFonts w:ascii="TimesNewRoman,Bold" w:hAnsi="TimesNewRoman,Bold" w:cs="TimesNewRoman,Bold"/>
          <w:b/>
          <w:bCs/>
        </w:rPr>
        <w:t xml:space="preserve">riconoscimento di singoli corsi di formazione destinati al personale della scuola, presentata al MIUR - Direzione Generale per il personale della scuola </w:t>
      </w:r>
    </w:p>
    <w:p w:rsidR="00CA0FF1" w:rsidRPr="00CE773C" w:rsidRDefault="00CA0FF1" w:rsidP="006928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CE773C">
        <w:rPr>
          <w:rFonts w:ascii="TimesNewRoman,Bold" w:hAnsi="TimesNewRoman,Bold" w:cs="TimesNewRoman,Bold"/>
          <w:b/>
          <w:bCs/>
        </w:rPr>
        <w:t xml:space="preserve"> </w:t>
      </w:r>
    </w:p>
    <w:p w:rsidR="00CA0FF1" w:rsidRPr="00AD57F9" w:rsidRDefault="00CA0FF1" w:rsidP="006928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</w:rPr>
      </w:pPr>
      <w:r w:rsidRPr="00AD57F9">
        <w:rPr>
          <w:rFonts w:ascii="TimesNewRoman,BoldItalic" w:hAnsi="TimesNewRoman,BoldItalic" w:cs="TimesNewRoman,BoldItalic"/>
          <w:b/>
          <w:bCs/>
          <w:i/>
          <w:iCs/>
        </w:rPr>
        <w:t xml:space="preserve">Direttiva N. </w:t>
      </w:r>
      <w:r>
        <w:rPr>
          <w:rFonts w:ascii="TimesNewRoman,BoldItalic" w:hAnsi="TimesNewRoman,BoldItalic" w:cs="TimesNewRoman,BoldItalic"/>
          <w:b/>
          <w:bCs/>
          <w:i/>
          <w:iCs/>
        </w:rPr>
        <w:t>170</w:t>
      </w:r>
      <w:r w:rsidRPr="00AD57F9">
        <w:rPr>
          <w:rFonts w:ascii="TimesNewRoman,BoldItalic" w:hAnsi="TimesNewRoman,BoldItalic" w:cs="TimesNewRoman,BoldItalic"/>
          <w:b/>
          <w:bCs/>
          <w:i/>
          <w:iCs/>
        </w:rPr>
        <w:t xml:space="preserve"> del </w:t>
      </w:r>
      <w:r>
        <w:rPr>
          <w:rFonts w:ascii="TimesNewRoman,BoldItalic" w:hAnsi="TimesNewRoman,BoldItalic" w:cs="TimesNewRoman,BoldItalic"/>
          <w:b/>
          <w:bCs/>
          <w:i/>
          <w:iCs/>
        </w:rPr>
        <w:t>21.03.2016</w:t>
      </w:r>
      <w:r w:rsidRPr="00AD57F9">
        <w:rPr>
          <w:rFonts w:ascii="TimesNewRoman,BoldItalic" w:hAnsi="TimesNewRoman,BoldItalic" w:cs="TimesNewRoman,BoldItalic"/>
          <w:b/>
          <w:bCs/>
          <w:i/>
          <w:iCs/>
        </w:rPr>
        <w:t xml:space="preserve"> (Art.5)</w:t>
      </w:r>
    </w:p>
    <w:p w:rsidR="00CA0FF1" w:rsidRDefault="00CA0FF1" w:rsidP="006928A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CA0FF1" w:rsidRDefault="00CA0FF1" w:rsidP="006928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CA0FF1" w:rsidRDefault="00CA0FF1" w:rsidP="006928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Richiesta relativa ad una nuova iniziativa</w:t>
      </w:r>
    </w:p>
    <w:p w:rsidR="00CA0FF1" w:rsidRPr="00AF15B2" w:rsidRDefault="00CA0FF1" w:rsidP="006928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CA0FF1" w:rsidRDefault="00CA0FF1" w:rsidP="006928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6928A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Denominazione del Soggetto richiedente ...............................................</w:t>
      </w:r>
    </w:p>
    <w:p w:rsidR="00CA0FF1" w:rsidRDefault="00CA0FF1" w:rsidP="006928A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Indirizzo:</w:t>
      </w:r>
      <w:r w:rsidRPr="00AD57F9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...............................................</w:t>
      </w:r>
    </w:p>
    <w:p w:rsidR="00CA0FF1" w:rsidRDefault="00CA0FF1" w:rsidP="006928A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Via/Piazza.....................................................n........</w:t>
      </w:r>
    </w:p>
    <w:p w:rsidR="00CA0FF1" w:rsidRDefault="00CA0FF1" w:rsidP="006928A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Cap ....................... Comune ................................ Prov.....................</w:t>
      </w:r>
    </w:p>
    <w:p w:rsidR="00CA0FF1" w:rsidRDefault="00CA0FF1" w:rsidP="006928A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Telefono: ........................................................</w:t>
      </w:r>
    </w:p>
    <w:p w:rsidR="00CA0FF1" w:rsidRDefault="00CA0FF1" w:rsidP="006928A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Fax: ..................................................................</w:t>
      </w:r>
    </w:p>
    <w:p w:rsidR="00CA0FF1" w:rsidRDefault="00CA0FF1" w:rsidP="006928A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E-mail: ..............................................................</w:t>
      </w:r>
    </w:p>
    <w:p w:rsidR="00CA0FF1" w:rsidRDefault="00CA0FF1" w:rsidP="006928A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Sito web: ...............................................</w:t>
      </w:r>
    </w:p>
    <w:p w:rsidR="00CA0FF1" w:rsidRDefault="00CA0FF1" w:rsidP="006928A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CA0FF1" w:rsidRDefault="00CA0FF1" w:rsidP="00B419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Estremi dell’atto costitutivo e dello statuto e delle modifiche statutarie (che devono risultare da atto pubblico)</w:t>
      </w:r>
    </w:p>
    <w:p w:rsidR="00CA0FF1" w:rsidRDefault="00CA0FF1" w:rsidP="00B419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allegati alla presente domanda: ............................................................................................................................................</w:t>
      </w:r>
    </w:p>
    <w:p w:rsidR="00CA0FF1" w:rsidRDefault="00CA0FF1" w:rsidP="00B419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419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D07D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D07D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Indicazioni relative al carattere nazionale dell’attività di formazione:</w:t>
      </w:r>
    </w:p>
    <w:p w:rsidR="00CA0FF1" w:rsidRDefault="00CA0FF1" w:rsidP="00D07D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- Regioni in cui verrà svolta l’attività di formazione: ..........................................................................................................</w:t>
      </w:r>
    </w:p>
    <w:p w:rsidR="00CA0FF1" w:rsidRDefault="00CA0FF1" w:rsidP="00D07D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D07D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- Regioni in cui prestano servizio i partecipanti:</w:t>
      </w:r>
    </w:p>
    <w:p w:rsidR="00CA0FF1" w:rsidRDefault="00CA0FF1" w:rsidP="00D07D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CA0FF1" w:rsidRDefault="00CA0FF1" w:rsidP="00D07D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D07D76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Progetto formativo destinato al personale della scuola: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Titolo/Tema: ........................................................................................................................................................................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Finalità e obiettivi: ...............................................................................................................................................................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Mappatura delle competenze attese: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Metodologia di lavoro: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Lezioni frontali ......................................................................................................................................................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Lavori di gruppo ....................................................................................................................................................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Laboratori/esercitazioni .........................................................................................................................................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altro......................................................................................................................................................................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27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Uso delle tecnologie dell’informazione e della comunicazione </w:t>
      </w:r>
    </w:p>
    <w:p w:rsidR="00CA0FF1" w:rsidRDefault="00CA0FF1" w:rsidP="00F270C8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Formazione a distanza ............................................................................................................................................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Verifica e valutazione: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Tipo di prova ..........................................................................................................................................................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Periodicità (iniziale, intermedia, finale): ..............................................................................................................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Programma dettagliato dei lavori e calendario dei lavori in allegato: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41E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41E7E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 in caso di mancanza di spazio allegare fogli aggiuntivi)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Nominativo e qualifica del direttore responsabile del corso: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Nominativi e qualifiche dei relatori: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Destinatari distinti per ordine e grado di scuola, con indicazione della denominazione e della sede dell’istituto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scolastico di provenienza: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BC63DB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2557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 in caso di mancanza di spazio allegare fogli aggiuntivi)</w:t>
      </w:r>
    </w:p>
    <w:p w:rsidR="00CA0FF1" w:rsidRDefault="00CA0FF1" w:rsidP="002557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2557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2557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Accordi o collaborazioni con Istituti scolastici (precisando con quali Istituti e il tipo di accordo/collaborazione)</w:t>
      </w:r>
    </w:p>
    <w:p w:rsidR="00CA0FF1" w:rsidRDefault="00CA0FF1" w:rsidP="002557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2557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2557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2557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2557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2557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2557C5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Periodo di svolgimento dell’attività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Durata complessiva di svolgimento dell’attività: giorni.......... ore.................................................................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Sede di svolgimento dell’attività: .........................................................................................................................................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Data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DD243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</w:p>
    <w:p w:rsidR="00CA0FF1" w:rsidRDefault="00CA0FF1" w:rsidP="00DD243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Qualifica e firma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Elenco degli allegati (numerati):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</w:t>
      </w:r>
    </w:p>
    <w:p w:rsidR="00CA0FF1" w:rsidRDefault="00CA0FF1" w:rsidP="00F15B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</w:t>
      </w:r>
    </w:p>
    <w:p w:rsidR="00CA0FF1" w:rsidRDefault="00CA0FF1" w:rsidP="00F15BDA">
      <w:r>
        <w:rPr>
          <w:rFonts w:ascii="TimesNewRoman" w:hAnsi="TimesNewRoman" w:cs="TimesNewRoman"/>
          <w:sz w:val="20"/>
          <w:szCs w:val="20"/>
        </w:rPr>
        <w:t>................................</w:t>
      </w:r>
    </w:p>
    <w:sectPr w:rsidR="00CA0FF1" w:rsidSect="00732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099"/>
    <w:rsid w:val="00001B6B"/>
    <w:rsid w:val="000B3099"/>
    <w:rsid w:val="002557C5"/>
    <w:rsid w:val="003B1A5E"/>
    <w:rsid w:val="00422111"/>
    <w:rsid w:val="004628FE"/>
    <w:rsid w:val="005A470A"/>
    <w:rsid w:val="00634C94"/>
    <w:rsid w:val="006928A1"/>
    <w:rsid w:val="00732676"/>
    <w:rsid w:val="007B66D1"/>
    <w:rsid w:val="00A401EF"/>
    <w:rsid w:val="00AD57F9"/>
    <w:rsid w:val="00AF15B2"/>
    <w:rsid w:val="00B4196D"/>
    <w:rsid w:val="00BC63DB"/>
    <w:rsid w:val="00CA0FF1"/>
    <w:rsid w:val="00CE773C"/>
    <w:rsid w:val="00D07D76"/>
    <w:rsid w:val="00DD2437"/>
    <w:rsid w:val="00E262C6"/>
    <w:rsid w:val="00F15BDA"/>
    <w:rsid w:val="00F270C8"/>
    <w:rsid w:val="00F4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2247</Words>
  <Characters>12808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Administrator</dc:creator>
  <cp:keywords/>
  <dc:description/>
  <cp:lastModifiedBy>Microsoft</cp:lastModifiedBy>
  <cp:revision>2</cp:revision>
  <dcterms:created xsi:type="dcterms:W3CDTF">2016-09-16T03:27:00Z</dcterms:created>
  <dcterms:modified xsi:type="dcterms:W3CDTF">2016-09-16T03:27:00Z</dcterms:modified>
</cp:coreProperties>
</file>